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24F1E" w14:textId="77777777" w:rsidR="0021485A" w:rsidRPr="00637CA8" w:rsidRDefault="0021485A" w:rsidP="00D53360">
      <w:pPr>
        <w:rPr>
          <w:rFonts w:ascii="Garamond" w:hAnsi="Garamond"/>
          <w:b/>
          <w:sz w:val="52"/>
          <w:szCs w:val="52"/>
          <w:u w:val="single"/>
        </w:rPr>
      </w:pPr>
      <w:bookmarkStart w:id="0" w:name="_GoBack"/>
      <w:bookmarkEnd w:id="0"/>
      <w:r w:rsidRPr="00637CA8">
        <w:rPr>
          <w:rFonts w:ascii="Garamond" w:hAnsi="Garamond"/>
          <w:b/>
          <w:sz w:val="52"/>
          <w:szCs w:val="52"/>
          <w:u w:val="single"/>
        </w:rPr>
        <w:t>Rammebetingelser for fremføring</w:t>
      </w:r>
    </w:p>
    <w:p w14:paraId="5B1208D0" w14:textId="77777777" w:rsidR="0021485A" w:rsidRPr="00AA0F74" w:rsidRDefault="0021485A">
      <w:pPr>
        <w:pStyle w:val="Topptekst"/>
        <w:tabs>
          <w:tab w:val="clear" w:pos="4536"/>
          <w:tab w:val="clear" w:pos="9072"/>
        </w:tabs>
        <w:rPr>
          <w:rFonts w:ascii="Garamond" w:hAnsi="Garamond"/>
          <w:sz w:val="16"/>
          <w:szCs w:val="16"/>
        </w:rPr>
      </w:pPr>
    </w:p>
    <w:p w14:paraId="5DE90860" w14:textId="77777777" w:rsidR="0021485A" w:rsidRPr="00AA0F74" w:rsidRDefault="0021485A" w:rsidP="00954B8F">
      <w:pPr>
        <w:pStyle w:val="Topptekst"/>
        <w:tabs>
          <w:tab w:val="clear" w:pos="4536"/>
          <w:tab w:val="clear" w:pos="9072"/>
        </w:tabs>
        <w:rPr>
          <w:rFonts w:ascii="Garamond" w:hAnsi="Garamond"/>
          <w:sz w:val="16"/>
          <w:szCs w:val="16"/>
        </w:rPr>
      </w:pPr>
    </w:p>
    <w:p w14:paraId="4FF32B88" w14:textId="77777777" w:rsidR="0021485A" w:rsidRPr="00AA0F74" w:rsidRDefault="0021485A" w:rsidP="00764DD8">
      <w:pPr>
        <w:pStyle w:val="Topptekst"/>
        <w:numPr>
          <w:ilvl w:val="0"/>
          <w:numId w:val="10"/>
        </w:numPr>
        <w:tabs>
          <w:tab w:val="clear" w:pos="4536"/>
          <w:tab w:val="clear" w:pos="9072"/>
        </w:tabs>
        <w:ind w:left="0"/>
        <w:rPr>
          <w:rFonts w:ascii="Garamond" w:hAnsi="Garamond"/>
          <w:b/>
          <w:sz w:val="22"/>
          <w:szCs w:val="22"/>
          <w:u w:val="single"/>
        </w:rPr>
      </w:pPr>
      <w:r w:rsidRPr="00AA0F74">
        <w:rPr>
          <w:rFonts w:ascii="Garamond" w:hAnsi="Garamond"/>
          <w:b/>
          <w:sz w:val="22"/>
          <w:szCs w:val="22"/>
          <w:u w:val="single"/>
        </w:rPr>
        <w:t>Rammer, mål og begrunnelser</w:t>
      </w:r>
    </w:p>
    <w:p w14:paraId="3ED9E662" w14:textId="77777777" w:rsidR="0021485A" w:rsidRPr="00AA0F74" w:rsidRDefault="0021485A" w:rsidP="00A3358F">
      <w:pPr>
        <w:pStyle w:val="Topptekst"/>
        <w:tabs>
          <w:tab w:val="clear" w:pos="4536"/>
          <w:tab w:val="clear" w:pos="9072"/>
        </w:tabs>
        <w:ind w:left="-360"/>
        <w:rPr>
          <w:rFonts w:ascii="Garamond" w:hAnsi="Garamond"/>
          <w:b/>
          <w:sz w:val="22"/>
          <w:szCs w:val="22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245"/>
        <w:gridCol w:w="3260"/>
      </w:tblGrid>
      <w:tr w:rsidR="0021485A" w:rsidRPr="00AA0F74" w14:paraId="18271EE9" w14:textId="77777777" w:rsidTr="0093459D">
        <w:tc>
          <w:tcPr>
            <w:tcW w:w="817" w:type="dxa"/>
          </w:tcPr>
          <w:p w14:paraId="48681F9C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b/>
                <w:sz w:val="20"/>
              </w:rPr>
            </w:pPr>
            <w:r w:rsidRPr="0093459D">
              <w:rPr>
                <w:rFonts w:ascii="Garamond" w:hAnsi="Garamond"/>
                <w:b/>
                <w:sz w:val="20"/>
              </w:rPr>
              <w:t>Ja/Nei</w:t>
            </w:r>
          </w:p>
        </w:tc>
        <w:tc>
          <w:tcPr>
            <w:tcW w:w="5245" w:type="dxa"/>
          </w:tcPr>
          <w:p w14:paraId="5D916DA0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b/>
                <w:szCs w:val="22"/>
              </w:rPr>
            </w:pPr>
            <w:r w:rsidRPr="0093459D">
              <w:rPr>
                <w:rFonts w:ascii="Garamond" w:hAnsi="Garamond"/>
                <w:b/>
                <w:sz w:val="22"/>
                <w:szCs w:val="22"/>
              </w:rPr>
              <w:t>Hva skal det tas stilling til</w:t>
            </w:r>
          </w:p>
        </w:tc>
        <w:tc>
          <w:tcPr>
            <w:tcW w:w="3260" w:type="dxa"/>
          </w:tcPr>
          <w:p w14:paraId="2F2777AE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b/>
                <w:szCs w:val="22"/>
              </w:rPr>
            </w:pPr>
            <w:r w:rsidRPr="0093459D">
              <w:rPr>
                <w:rFonts w:ascii="Garamond" w:hAnsi="Garamond"/>
                <w:b/>
                <w:sz w:val="22"/>
                <w:szCs w:val="22"/>
              </w:rPr>
              <w:t>Svar</w:t>
            </w:r>
          </w:p>
        </w:tc>
      </w:tr>
      <w:tr w:rsidR="0021485A" w:rsidRPr="00AA0F74" w14:paraId="30E2994B" w14:textId="77777777" w:rsidTr="0093459D">
        <w:tc>
          <w:tcPr>
            <w:tcW w:w="817" w:type="dxa"/>
          </w:tcPr>
          <w:p w14:paraId="2FD99C2C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5245" w:type="dxa"/>
          </w:tcPr>
          <w:p w14:paraId="4A49216B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  <w:r w:rsidRPr="0093459D">
              <w:rPr>
                <w:rFonts w:ascii="Garamond" w:hAnsi="Garamond"/>
                <w:sz w:val="22"/>
                <w:szCs w:val="22"/>
              </w:rPr>
              <w:t>Hvor og for hvem og hvorfor?</w:t>
            </w:r>
          </w:p>
        </w:tc>
        <w:tc>
          <w:tcPr>
            <w:tcW w:w="3260" w:type="dxa"/>
          </w:tcPr>
          <w:p w14:paraId="7293F31D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</w:p>
        </w:tc>
      </w:tr>
      <w:tr w:rsidR="0021485A" w:rsidRPr="00AA0F74" w14:paraId="0F01C7DB" w14:textId="77777777" w:rsidTr="0093459D">
        <w:tc>
          <w:tcPr>
            <w:tcW w:w="817" w:type="dxa"/>
          </w:tcPr>
          <w:p w14:paraId="001FB288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5245" w:type="dxa"/>
          </w:tcPr>
          <w:p w14:paraId="5B10CE8A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  <w:r w:rsidRPr="0093459D">
              <w:rPr>
                <w:rFonts w:ascii="Garamond" w:hAnsi="Garamond"/>
                <w:sz w:val="22"/>
                <w:szCs w:val="22"/>
              </w:rPr>
              <w:t>Type forestilling/fremføring?</w:t>
            </w:r>
          </w:p>
        </w:tc>
        <w:tc>
          <w:tcPr>
            <w:tcW w:w="3260" w:type="dxa"/>
          </w:tcPr>
          <w:p w14:paraId="2ED07ABF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</w:p>
        </w:tc>
      </w:tr>
      <w:tr w:rsidR="0021485A" w:rsidRPr="00AA0F74" w14:paraId="6389B371" w14:textId="77777777" w:rsidTr="0093459D">
        <w:tc>
          <w:tcPr>
            <w:tcW w:w="817" w:type="dxa"/>
          </w:tcPr>
          <w:p w14:paraId="525CE790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5245" w:type="dxa"/>
          </w:tcPr>
          <w:p w14:paraId="512C5255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  <w:r w:rsidRPr="0093459D">
              <w:rPr>
                <w:rFonts w:ascii="Garamond" w:hAnsi="Garamond"/>
                <w:sz w:val="22"/>
                <w:szCs w:val="22"/>
              </w:rPr>
              <w:t>Visningsarena: fasiliteter, mål, utrustning</w:t>
            </w:r>
          </w:p>
        </w:tc>
        <w:tc>
          <w:tcPr>
            <w:tcW w:w="3260" w:type="dxa"/>
          </w:tcPr>
          <w:p w14:paraId="2C5F6A9C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</w:p>
        </w:tc>
      </w:tr>
      <w:tr w:rsidR="0021485A" w:rsidRPr="00AA0F74" w14:paraId="467A1F00" w14:textId="77777777" w:rsidTr="0093459D">
        <w:tc>
          <w:tcPr>
            <w:tcW w:w="817" w:type="dxa"/>
          </w:tcPr>
          <w:p w14:paraId="34B5EEE9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5245" w:type="dxa"/>
          </w:tcPr>
          <w:p w14:paraId="429B39F6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  <w:r w:rsidRPr="0093459D">
              <w:rPr>
                <w:rFonts w:ascii="Garamond" w:hAnsi="Garamond"/>
                <w:sz w:val="22"/>
                <w:szCs w:val="22"/>
              </w:rPr>
              <w:t xml:space="preserve">Intern eller offentlig fremføring? </w:t>
            </w:r>
          </w:p>
        </w:tc>
        <w:tc>
          <w:tcPr>
            <w:tcW w:w="3260" w:type="dxa"/>
          </w:tcPr>
          <w:p w14:paraId="580B599F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</w:p>
        </w:tc>
      </w:tr>
      <w:tr w:rsidR="0021485A" w:rsidRPr="00AA0F74" w14:paraId="215B3D5A" w14:textId="77777777" w:rsidTr="0093459D">
        <w:tc>
          <w:tcPr>
            <w:tcW w:w="817" w:type="dxa"/>
          </w:tcPr>
          <w:p w14:paraId="56040E9A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5245" w:type="dxa"/>
          </w:tcPr>
          <w:p w14:paraId="74B10E59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  <w:r w:rsidRPr="0093459D">
              <w:rPr>
                <w:rFonts w:ascii="Garamond" w:hAnsi="Garamond"/>
                <w:sz w:val="22"/>
                <w:szCs w:val="22"/>
              </w:rPr>
              <w:t>Hensikten med visningen?</w:t>
            </w:r>
          </w:p>
        </w:tc>
        <w:tc>
          <w:tcPr>
            <w:tcW w:w="3260" w:type="dxa"/>
          </w:tcPr>
          <w:p w14:paraId="47805575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</w:p>
        </w:tc>
      </w:tr>
      <w:tr w:rsidR="0021485A" w:rsidRPr="00AA0F74" w14:paraId="58AB6405" w14:textId="77777777" w:rsidTr="0093459D">
        <w:tc>
          <w:tcPr>
            <w:tcW w:w="817" w:type="dxa"/>
          </w:tcPr>
          <w:p w14:paraId="444D62FD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5245" w:type="dxa"/>
          </w:tcPr>
          <w:p w14:paraId="67DB4DB6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  <w:r w:rsidRPr="0093459D">
              <w:rPr>
                <w:rFonts w:ascii="Garamond" w:hAnsi="Garamond"/>
                <w:sz w:val="22"/>
                <w:szCs w:val="22"/>
              </w:rPr>
              <w:t>Målgruppe – publikum</w:t>
            </w:r>
            <w:r>
              <w:rPr>
                <w:rFonts w:ascii="Garamond" w:hAnsi="Garamond"/>
                <w:sz w:val="22"/>
                <w:szCs w:val="22"/>
              </w:rPr>
              <w:t>:</w:t>
            </w:r>
            <w:r w:rsidRPr="0093459D">
              <w:rPr>
                <w:rFonts w:ascii="Garamond" w:hAnsi="Garamond"/>
                <w:sz w:val="22"/>
                <w:szCs w:val="22"/>
              </w:rPr>
              <w:t xml:space="preserve"> hvilke mål og behov har de?</w:t>
            </w:r>
          </w:p>
        </w:tc>
        <w:tc>
          <w:tcPr>
            <w:tcW w:w="3260" w:type="dxa"/>
          </w:tcPr>
          <w:p w14:paraId="63413C19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</w:p>
        </w:tc>
      </w:tr>
      <w:tr w:rsidR="0021485A" w:rsidRPr="00AA0F74" w14:paraId="5DD28EF1" w14:textId="77777777" w:rsidTr="0093459D">
        <w:tc>
          <w:tcPr>
            <w:tcW w:w="817" w:type="dxa"/>
          </w:tcPr>
          <w:p w14:paraId="422904F5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5245" w:type="dxa"/>
          </w:tcPr>
          <w:p w14:paraId="3AB00F7C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  <w:r w:rsidRPr="0093459D">
              <w:rPr>
                <w:rFonts w:ascii="Garamond" w:hAnsi="Garamond"/>
                <w:sz w:val="22"/>
                <w:szCs w:val="22"/>
              </w:rPr>
              <w:t xml:space="preserve">Hva inneholder produksjonen? Hvilke krav stiller vi? </w:t>
            </w:r>
          </w:p>
        </w:tc>
        <w:tc>
          <w:tcPr>
            <w:tcW w:w="3260" w:type="dxa"/>
          </w:tcPr>
          <w:p w14:paraId="0F4ED1C8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</w:p>
        </w:tc>
      </w:tr>
      <w:tr w:rsidR="0021485A" w:rsidRPr="00AA0F74" w14:paraId="54B07724" w14:textId="77777777" w:rsidTr="0093459D">
        <w:tc>
          <w:tcPr>
            <w:tcW w:w="817" w:type="dxa"/>
          </w:tcPr>
          <w:p w14:paraId="71C2909C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</w:p>
        </w:tc>
        <w:tc>
          <w:tcPr>
            <w:tcW w:w="5245" w:type="dxa"/>
          </w:tcPr>
          <w:p w14:paraId="5032A170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  <w:r w:rsidRPr="0093459D">
              <w:rPr>
                <w:rFonts w:ascii="Garamond" w:hAnsi="Garamond"/>
                <w:sz w:val="22"/>
                <w:szCs w:val="22"/>
              </w:rPr>
              <w:t>Andre ting</w:t>
            </w:r>
          </w:p>
        </w:tc>
        <w:tc>
          <w:tcPr>
            <w:tcW w:w="3260" w:type="dxa"/>
          </w:tcPr>
          <w:p w14:paraId="41682DC3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</w:p>
        </w:tc>
      </w:tr>
    </w:tbl>
    <w:p w14:paraId="10D79019" w14:textId="77777777" w:rsidR="0021485A" w:rsidRPr="00AA0F74" w:rsidRDefault="0021485A" w:rsidP="00805C9B">
      <w:pPr>
        <w:pStyle w:val="Topptekst"/>
        <w:tabs>
          <w:tab w:val="clear" w:pos="4536"/>
          <w:tab w:val="clear" w:pos="9072"/>
        </w:tabs>
        <w:ind w:left="360"/>
        <w:rPr>
          <w:rFonts w:ascii="Garamond" w:hAnsi="Garamond"/>
          <w:b/>
          <w:sz w:val="22"/>
          <w:szCs w:val="22"/>
          <w:u w:val="single"/>
        </w:rPr>
      </w:pPr>
    </w:p>
    <w:p w14:paraId="38BFD7C3" w14:textId="77777777" w:rsidR="0021485A" w:rsidRPr="00AA0F74" w:rsidRDefault="0021485A" w:rsidP="00805C9B">
      <w:pPr>
        <w:pStyle w:val="Topptekst"/>
        <w:numPr>
          <w:ilvl w:val="0"/>
          <w:numId w:val="10"/>
        </w:numPr>
        <w:tabs>
          <w:tab w:val="clear" w:pos="4536"/>
          <w:tab w:val="clear" w:pos="9072"/>
        </w:tabs>
        <w:ind w:left="0"/>
        <w:rPr>
          <w:rFonts w:ascii="Garamond" w:hAnsi="Garamond"/>
          <w:b/>
          <w:sz w:val="22"/>
          <w:szCs w:val="22"/>
          <w:u w:val="single"/>
        </w:rPr>
      </w:pPr>
      <w:r w:rsidRPr="00AA0F74">
        <w:rPr>
          <w:rFonts w:ascii="Garamond" w:hAnsi="Garamond"/>
          <w:b/>
          <w:sz w:val="22"/>
          <w:szCs w:val="22"/>
          <w:u w:val="single"/>
        </w:rPr>
        <w:t>Ansvar og roller</w:t>
      </w:r>
    </w:p>
    <w:p w14:paraId="32C53506" w14:textId="77777777" w:rsidR="0021485A" w:rsidRPr="00AA0F74" w:rsidRDefault="0021485A" w:rsidP="00805C9B">
      <w:pPr>
        <w:pStyle w:val="Topptekst"/>
        <w:tabs>
          <w:tab w:val="clear" w:pos="4536"/>
          <w:tab w:val="clear" w:pos="9072"/>
        </w:tabs>
        <w:ind w:left="360"/>
        <w:rPr>
          <w:rFonts w:ascii="Garamond" w:hAnsi="Garamond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103"/>
        <w:gridCol w:w="3260"/>
      </w:tblGrid>
      <w:tr w:rsidR="0021485A" w:rsidRPr="00AA0F74" w14:paraId="4F020E10" w14:textId="77777777" w:rsidTr="0093459D">
        <w:tc>
          <w:tcPr>
            <w:tcW w:w="817" w:type="dxa"/>
          </w:tcPr>
          <w:p w14:paraId="528FF135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b/>
                <w:szCs w:val="22"/>
              </w:rPr>
            </w:pPr>
            <w:r w:rsidRPr="0093459D">
              <w:rPr>
                <w:rFonts w:ascii="Garamond" w:hAnsi="Garamond"/>
                <w:b/>
                <w:sz w:val="20"/>
              </w:rPr>
              <w:t>Ja/Nei</w:t>
            </w:r>
          </w:p>
        </w:tc>
        <w:tc>
          <w:tcPr>
            <w:tcW w:w="5103" w:type="dxa"/>
          </w:tcPr>
          <w:p w14:paraId="772569C6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b/>
                <w:szCs w:val="22"/>
              </w:rPr>
            </w:pPr>
            <w:r w:rsidRPr="0093459D">
              <w:rPr>
                <w:rFonts w:ascii="Garamond" w:hAnsi="Garamond"/>
                <w:b/>
                <w:sz w:val="22"/>
                <w:szCs w:val="22"/>
              </w:rPr>
              <w:t>Hva skal det tas stilling til</w:t>
            </w:r>
          </w:p>
        </w:tc>
        <w:tc>
          <w:tcPr>
            <w:tcW w:w="3260" w:type="dxa"/>
          </w:tcPr>
          <w:p w14:paraId="7157C3DE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b/>
                <w:szCs w:val="22"/>
              </w:rPr>
            </w:pPr>
            <w:r w:rsidRPr="0093459D">
              <w:rPr>
                <w:rFonts w:ascii="Garamond" w:hAnsi="Garamond"/>
                <w:b/>
                <w:sz w:val="22"/>
                <w:szCs w:val="22"/>
              </w:rPr>
              <w:t>Svar</w:t>
            </w:r>
          </w:p>
        </w:tc>
      </w:tr>
      <w:tr w:rsidR="0021485A" w:rsidRPr="00AA0F74" w14:paraId="123345FC" w14:textId="77777777" w:rsidTr="0093459D">
        <w:tc>
          <w:tcPr>
            <w:tcW w:w="817" w:type="dxa"/>
          </w:tcPr>
          <w:p w14:paraId="1CE263BE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</w:p>
        </w:tc>
        <w:tc>
          <w:tcPr>
            <w:tcW w:w="5103" w:type="dxa"/>
          </w:tcPr>
          <w:p w14:paraId="34192107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  <w:r w:rsidRPr="0093459D">
              <w:rPr>
                <w:rFonts w:ascii="Garamond" w:hAnsi="Garamond"/>
                <w:sz w:val="22"/>
                <w:szCs w:val="22"/>
              </w:rPr>
              <w:t>Rolleavklaring – hvem er ansvarlig for hva?</w:t>
            </w:r>
          </w:p>
        </w:tc>
        <w:tc>
          <w:tcPr>
            <w:tcW w:w="3260" w:type="dxa"/>
          </w:tcPr>
          <w:p w14:paraId="4314DB71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</w:p>
        </w:tc>
      </w:tr>
      <w:tr w:rsidR="0021485A" w:rsidRPr="00AA0F74" w14:paraId="42F2BAA6" w14:textId="77777777" w:rsidTr="0093459D">
        <w:tc>
          <w:tcPr>
            <w:tcW w:w="817" w:type="dxa"/>
          </w:tcPr>
          <w:p w14:paraId="54109668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</w:p>
        </w:tc>
        <w:tc>
          <w:tcPr>
            <w:tcW w:w="5103" w:type="dxa"/>
          </w:tcPr>
          <w:p w14:paraId="1B670706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  <w:r w:rsidRPr="0093459D">
              <w:rPr>
                <w:rFonts w:ascii="Garamond" w:hAnsi="Garamond"/>
                <w:sz w:val="22"/>
                <w:szCs w:val="22"/>
              </w:rPr>
              <w:t xml:space="preserve">Bestille hensiktsmessige  lokaler </w:t>
            </w:r>
          </w:p>
        </w:tc>
        <w:tc>
          <w:tcPr>
            <w:tcW w:w="3260" w:type="dxa"/>
          </w:tcPr>
          <w:p w14:paraId="5A853297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</w:p>
        </w:tc>
      </w:tr>
      <w:tr w:rsidR="0021485A" w:rsidRPr="00AA0F74" w14:paraId="1E0CA0E1" w14:textId="77777777" w:rsidTr="0093459D">
        <w:tc>
          <w:tcPr>
            <w:tcW w:w="817" w:type="dxa"/>
          </w:tcPr>
          <w:p w14:paraId="74EF4C71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</w:p>
        </w:tc>
        <w:tc>
          <w:tcPr>
            <w:tcW w:w="5103" w:type="dxa"/>
          </w:tcPr>
          <w:p w14:paraId="1B547899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  <w:r w:rsidRPr="0093459D">
              <w:rPr>
                <w:rFonts w:ascii="Garamond" w:hAnsi="Garamond"/>
                <w:sz w:val="22"/>
                <w:szCs w:val="22"/>
              </w:rPr>
              <w:t xml:space="preserve">Arbeidsfordeling </w:t>
            </w:r>
          </w:p>
        </w:tc>
        <w:tc>
          <w:tcPr>
            <w:tcW w:w="3260" w:type="dxa"/>
          </w:tcPr>
          <w:p w14:paraId="12A34EA4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</w:p>
        </w:tc>
      </w:tr>
      <w:tr w:rsidR="0021485A" w:rsidRPr="00AA0F74" w14:paraId="069C10F3" w14:textId="77777777" w:rsidTr="0093459D">
        <w:tc>
          <w:tcPr>
            <w:tcW w:w="817" w:type="dxa"/>
          </w:tcPr>
          <w:p w14:paraId="65848D29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</w:p>
        </w:tc>
        <w:tc>
          <w:tcPr>
            <w:tcW w:w="5103" w:type="dxa"/>
          </w:tcPr>
          <w:p w14:paraId="29284B4B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  <w:r w:rsidRPr="0093459D">
              <w:rPr>
                <w:rFonts w:ascii="Garamond" w:hAnsi="Garamond"/>
                <w:sz w:val="22"/>
                <w:szCs w:val="22"/>
              </w:rPr>
              <w:t xml:space="preserve">Bevisstgjøre at alle ansatte er på jobb for kulturskolen </w:t>
            </w:r>
          </w:p>
        </w:tc>
        <w:tc>
          <w:tcPr>
            <w:tcW w:w="3260" w:type="dxa"/>
          </w:tcPr>
          <w:p w14:paraId="09DD3738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</w:p>
        </w:tc>
      </w:tr>
      <w:tr w:rsidR="0021485A" w:rsidRPr="00AA0F74" w14:paraId="1EDD21EC" w14:textId="77777777" w:rsidTr="0093459D">
        <w:tc>
          <w:tcPr>
            <w:tcW w:w="817" w:type="dxa"/>
          </w:tcPr>
          <w:p w14:paraId="2C42F732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</w:p>
        </w:tc>
        <w:tc>
          <w:tcPr>
            <w:tcW w:w="5103" w:type="dxa"/>
          </w:tcPr>
          <w:p w14:paraId="2012067E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  <w:r w:rsidRPr="0093459D">
              <w:rPr>
                <w:rFonts w:ascii="Garamond" w:hAnsi="Garamond"/>
                <w:sz w:val="22"/>
                <w:szCs w:val="22"/>
              </w:rPr>
              <w:t>Andre ting</w:t>
            </w:r>
          </w:p>
        </w:tc>
        <w:tc>
          <w:tcPr>
            <w:tcW w:w="3260" w:type="dxa"/>
          </w:tcPr>
          <w:p w14:paraId="6E8FD4A1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</w:p>
        </w:tc>
      </w:tr>
    </w:tbl>
    <w:p w14:paraId="246B10E9" w14:textId="77777777" w:rsidR="0021485A" w:rsidRPr="00AA0F74" w:rsidRDefault="0021485A" w:rsidP="00F52E5D">
      <w:pPr>
        <w:pStyle w:val="Topptekst"/>
        <w:tabs>
          <w:tab w:val="clear" w:pos="4536"/>
          <w:tab w:val="clear" w:pos="9072"/>
        </w:tabs>
        <w:ind w:left="360"/>
        <w:rPr>
          <w:rFonts w:ascii="Garamond" w:hAnsi="Garamond"/>
          <w:b/>
          <w:sz w:val="22"/>
          <w:szCs w:val="22"/>
          <w:u w:val="single"/>
        </w:rPr>
      </w:pPr>
    </w:p>
    <w:p w14:paraId="3A747AA2" w14:textId="77777777" w:rsidR="0021485A" w:rsidRPr="00AA0F74" w:rsidRDefault="0021485A" w:rsidP="00F52E5D">
      <w:pPr>
        <w:pStyle w:val="Topptekst"/>
        <w:numPr>
          <w:ilvl w:val="0"/>
          <w:numId w:val="10"/>
        </w:numPr>
        <w:tabs>
          <w:tab w:val="clear" w:pos="4536"/>
          <w:tab w:val="clear" w:pos="9072"/>
        </w:tabs>
        <w:ind w:left="0"/>
        <w:rPr>
          <w:rFonts w:ascii="Garamond" w:hAnsi="Garamond"/>
          <w:b/>
          <w:sz w:val="22"/>
          <w:szCs w:val="22"/>
          <w:u w:val="single"/>
        </w:rPr>
      </w:pPr>
      <w:r w:rsidRPr="00AA0F74">
        <w:rPr>
          <w:rFonts w:ascii="Garamond" w:hAnsi="Garamond"/>
          <w:b/>
          <w:sz w:val="22"/>
          <w:szCs w:val="22"/>
          <w:u w:val="single"/>
        </w:rPr>
        <w:t>Innhold og kunstneriske rammer</w:t>
      </w:r>
    </w:p>
    <w:p w14:paraId="21917757" w14:textId="77777777" w:rsidR="0021485A" w:rsidRPr="00AA0F74" w:rsidRDefault="0021485A" w:rsidP="00FC71A0">
      <w:pPr>
        <w:pStyle w:val="Topptekst"/>
        <w:tabs>
          <w:tab w:val="clear" w:pos="4536"/>
          <w:tab w:val="clear" w:pos="9072"/>
        </w:tabs>
        <w:spacing w:after="120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103"/>
        <w:gridCol w:w="3260"/>
      </w:tblGrid>
      <w:tr w:rsidR="0021485A" w:rsidRPr="00AA0F74" w14:paraId="6ECC5114" w14:textId="77777777" w:rsidTr="0093459D">
        <w:tc>
          <w:tcPr>
            <w:tcW w:w="817" w:type="dxa"/>
          </w:tcPr>
          <w:p w14:paraId="649BF9F4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b/>
                <w:szCs w:val="22"/>
              </w:rPr>
            </w:pPr>
            <w:r w:rsidRPr="0093459D">
              <w:rPr>
                <w:rFonts w:ascii="Garamond" w:hAnsi="Garamond"/>
                <w:b/>
                <w:sz w:val="20"/>
              </w:rPr>
              <w:t>Ja/Nei</w:t>
            </w:r>
          </w:p>
        </w:tc>
        <w:tc>
          <w:tcPr>
            <w:tcW w:w="5103" w:type="dxa"/>
          </w:tcPr>
          <w:p w14:paraId="4ED0EC11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b/>
                <w:szCs w:val="22"/>
              </w:rPr>
            </w:pPr>
            <w:r w:rsidRPr="0093459D">
              <w:rPr>
                <w:rFonts w:ascii="Garamond" w:hAnsi="Garamond"/>
                <w:b/>
                <w:sz w:val="22"/>
                <w:szCs w:val="22"/>
              </w:rPr>
              <w:t>Hva skal det tas stilling til</w:t>
            </w:r>
          </w:p>
        </w:tc>
        <w:tc>
          <w:tcPr>
            <w:tcW w:w="3260" w:type="dxa"/>
          </w:tcPr>
          <w:p w14:paraId="3FFD2DA1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b/>
                <w:szCs w:val="22"/>
              </w:rPr>
            </w:pPr>
            <w:r w:rsidRPr="0093459D">
              <w:rPr>
                <w:rFonts w:ascii="Garamond" w:hAnsi="Garamond"/>
                <w:b/>
                <w:sz w:val="22"/>
                <w:szCs w:val="22"/>
              </w:rPr>
              <w:t>Svar</w:t>
            </w:r>
          </w:p>
        </w:tc>
      </w:tr>
      <w:tr w:rsidR="0021485A" w:rsidRPr="00AA0F74" w14:paraId="7851E534" w14:textId="77777777" w:rsidTr="0093459D">
        <w:tc>
          <w:tcPr>
            <w:tcW w:w="817" w:type="dxa"/>
          </w:tcPr>
          <w:p w14:paraId="2F4F5312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</w:p>
        </w:tc>
        <w:tc>
          <w:tcPr>
            <w:tcW w:w="5103" w:type="dxa"/>
          </w:tcPr>
          <w:p w14:paraId="1132951C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Pause – Ja</w:t>
            </w:r>
            <w:r w:rsidRPr="0093459D">
              <w:rPr>
                <w:rFonts w:ascii="Garamond" w:hAnsi="Garamond"/>
                <w:sz w:val="22"/>
                <w:szCs w:val="22"/>
              </w:rPr>
              <w:t>/Nei</w:t>
            </w:r>
          </w:p>
        </w:tc>
        <w:tc>
          <w:tcPr>
            <w:tcW w:w="3260" w:type="dxa"/>
          </w:tcPr>
          <w:p w14:paraId="5C8F1628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</w:p>
        </w:tc>
      </w:tr>
      <w:tr w:rsidR="0021485A" w:rsidRPr="00AA0F74" w14:paraId="4C2DFE30" w14:textId="77777777" w:rsidTr="0093459D">
        <w:tc>
          <w:tcPr>
            <w:tcW w:w="817" w:type="dxa"/>
          </w:tcPr>
          <w:p w14:paraId="78D2F293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</w:p>
        </w:tc>
        <w:tc>
          <w:tcPr>
            <w:tcW w:w="5103" w:type="dxa"/>
          </w:tcPr>
          <w:p w14:paraId="4FB0E6D0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Program/</w:t>
            </w:r>
            <w:r w:rsidRPr="0093459D">
              <w:rPr>
                <w:rFonts w:ascii="Garamond" w:hAnsi="Garamond"/>
                <w:sz w:val="22"/>
                <w:szCs w:val="22"/>
              </w:rPr>
              <w:t>oppbygning (hensyn-retningsgivende?)</w:t>
            </w:r>
          </w:p>
        </w:tc>
        <w:tc>
          <w:tcPr>
            <w:tcW w:w="3260" w:type="dxa"/>
          </w:tcPr>
          <w:p w14:paraId="5093ABAD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</w:p>
        </w:tc>
      </w:tr>
      <w:tr w:rsidR="0021485A" w:rsidRPr="00AA0F74" w14:paraId="4EA9BD0C" w14:textId="77777777" w:rsidTr="0093459D">
        <w:tc>
          <w:tcPr>
            <w:tcW w:w="817" w:type="dxa"/>
          </w:tcPr>
          <w:p w14:paraId="1B7D5853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</w:p>
        </w:tc>
        <w:tc>
          <w:tcPr>
            <w:tcW w:w="5103" w:type="dxa"/>
          </w:tcPr>
          <w:p w14:paraId="32B2164F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  <w:r w:rsidRPr="0093459D">
              <w:rPr>
                <w:rFonts w:ascii="Garamond" w:hAnsi="Garamond"/>
                <w:sz w:val="22"/>
                <w:szCs w:val="22"/>
              </w:rPr>
              <w:t>Antrekk</w:t>
            </w:r>
          </w:p>
        </w:tc>
        <w:tc>
          <w:tcPr>
            <w:tcW w:w="3260" w:type="dxa"/>
          </w:tcPr>
          <w:p w14:paraId="750EAA57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</w:p>
        </w:tc>
      </w:tr>
      <w:tr w:rsidR="0021485A" w:rsidRPr="00AA0F74" w14:paraId="6026E068" w14:textId="77777777" w:rsidTr="0093459D">
        <w:tc>
          <w:tcPr>
            <w:tcW w:w="817" w:type="dxa"/>
          </w:tcPr>
          <w:p w14:paraId="60C64F7F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</w:p>
        </w:tc>
        <w:tc>
          <w:tcPr>
            <w:tcW w:w="5103" w:type="dxa"/>
          </w:tcPr>
          <w:p w14:paraId="32E4A8AF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</w:t>
            </w:r>
            <w:r w:rsidRPr="0093459D">
              <w:rPr>
                <w:rFonts w:ascii="Garamond" w:hAnsi="Garamond"/>
                <w:sz w:val="22"/>
                <w:szCs w:val="22"/>
              </w:rPr>
              <w:t xml:space="preserve">vordan </w:t>
            </w:r>
            <w:r>
              <w:rPr>
                <w:rFonts w:ascii="Garamond" w:hAnsi="Garamond"/>
                <w:sz w:val="22"/>
                <w:szCs w:val="22"/>
              </w:rPr>
              <w:t>skal</w:t>
            </w:r>
            <w:r w:rsidRPr="0093459D">
              <w:rPr>
                <w:rFonts w:ascii="Garamond" w:hAnsi="Garamond"/>
                <w:sz w:val="22"/>
                <w:szCs w:val="22"/>
              </w:rPr>
              <w:t xml:space="preserve"> presentasjon, sammenbinding og ledelse av fremføringen</w:t>
            </w:r>
            <w:r>
              <w:rPr>
                <w:rFonts w:ascii="Garamond" w:hAnsi="Garamond"/>
                <w:sz w:val="22"/>
                <w:szCs w:val="22"/>
              </w:rPr>
              <w:t xml:space="preserve"> foregå? Hvem gjør hva?</w:t>
            </w:r>
          </w:p>
        </w:tc>
        <w:tc>
          <w:tcPr>
            <w:tcW w:w="3260" w:type="dxa"/>
          </w:tcPr>
          <w:p w14:paraId="09280A7C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</w:p>
        </w:tc>
      </w:tr>
      <w:tr w:rsidR="0021485A" w:rsidRPr="00AA0F74" w14:paraId="6D641D48" w14:textId="77777777" w:rsidTr="0093459D">
        <w:tc>
          <w:tcPr>
            <w:tcW w:w="817" w:type="dxa"/>
          </w:tcPr>
          <w:p w14:paraId="4E7BD9CF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</w:p>
        </w:tc>
        <w:tc>
          <w:tcPr>
            <w:tcW w:w="5103" w:type="dxa"/>
          </w:tcPr>
          <w:p w14:paraId="005FC6D9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  <w:r w:rsidRPr="0093459D">
              <w:rPr>
                <w:rFonts w:ascii="Garamond" w:hAnsi="Garamond"/>
                <w:sz w:val="22"/>
                <w:szCs w:val="22"/>
              </w:rPr>
              <w:t>Definere kunstnerisk nivå og sikre prosessen. Beskriv nivå på innhold og kunstneriske mål ut fra anledning, mål og hensikt</w:t>
            </w:r>
          </w:p>
        </w:tc>
        <w:tc>
          <w:tcPr>
            <w:tcW w:w="3260" w:type="dxa"/>
          </w:tcPr>
          <w:p w14:paraId="755C34D7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</w:p>
        </w:tc>
      </w:tr>
      <w:tr w:rsidR="0021485A" w:rsidRPr="00AA0F74" w14:paraId="0D80B4D1" w14:textId="77777777" w:rsidTr="0093459D">
        <w:tc>
          <w:tcPr>
            <w:tcW w:w="817" w:type="dxa"/>
          </w:tcPr>
          <w:p w14:paraId="34C44114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</w:p>
        </w:tc>
        <w:tc>
          <w:tcPr>
            <w:tcW w:w="5103" w:type="dxa"/>
          </w:tcPr>
          <w:p w14:paraId="680161B9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  <w:r w:rsidRPr="0093459D">
              <w:rPr>
                <w:rFonts w:ascii="Garamond" w:hAnsi="Garamond"/>
                <w:sz w:val="22"/>
                <w:szCs w:val="22"/>
              </w:rPr>
              <w:t>Sørge for profesjonelle rammer – at utøverne og publikum føler seg ivaretatt – Hva og hvordan?</w:t>
            </w:r>
          </w:p>
        </w:tc>
        <w:tc>
          <w:tcPr>
            <w:tcW w:w="3260" w:type="dxa"/>
          </w:tcPr>
          <w:p w14:paraId="180EDEA9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</w:p>
        </w:tc>
      </w:tr>
      <w:tr w:rsidR="0021485A" w:rsidRPr="00AA0F74" w14:paraId="1DE85706" w14:textId="77777777" w:rsidTr="0093459D">
        <w:tc>
          <w:tcPr>
            <w:tcW w:w="817" w:type="dxa"/>
          </w:tcPr>
          <w:p w14:paraId="1DA56AFA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</w:p>
        </w:tc>
        <w:tc>
          <w:tcPr>
            <w:tcW w:w="5103" w:type="dxa"/>
          </w:tcPr>
          <w:p w14:paraId="6E05C35F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  <w:r w:rsidRPr="0093459D">
              <w:rPr>
                <w:rFonts w:ascii="Garamond" w:hAnsi="Garamond"/>
                <w:sz w:val="22"/>
                <w:szCs w:val="22"/>
              </w:rPr>
              <w:t>Klare linjer for tidsrammer</w:t>
            </w:r>
          </w:p>
        </w:tc>
        <w:tc>
          <w:tcPr>
            <w:tcW w:w="3260" w:type="dxa"/>
          </w:tcPr>
          <w:p w14:paraId="6E250972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</w:p>
        </w:tc>
      </w:tr>
      <w:tr w:rsidR="0021485A" w:rsidRPr="00AA0F74" w14:paraId="3F6589EC" w14:textId="77777777" w:rsidTr="0093459D">
        <w:tc>
          <w:tcPr>
            <w:tcW w:w="817" w:type="dxa"/>
          </w:tcPr>
          <w:p w14:paraId="755F375A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</w:p>
        </w:tc>
        <w:tc>
          <w:tcPr>
            <w:tcW w:w="5103" w:type="dxa"/>
          </w:tcPr>
          <w:p w14:paraId="60DB5E0C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  <w:r w:rsidRPr="0093459D">
              <w:rPr>
                <w:rFonts w:ascii="Garamond" w:hAnsi="Garamond"/>
                <w:sz w:val="22"/>
                <w:szCs w:val="22"/>
              </w:rPr>
              <w:t>Bevisst forhold til dramaturgi</w:t>
            </w:r>
          </w:p>
        </w:tc>
        <w:tc>
          <w:tcPr>
            <w:tcW w:w="3260" w:type="dxa"/>
          </w:tcPr>
          <w:p w14:paraId="5AB3D0FE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</w:p>
        </w:tc>
      </w:tr>
      <w:tr w:rsidR="0021485A" w:rsidRPr="00AA0F74" w14:paraId="37002E3C" w14:textId="77777777" w:rsidTr="0093459D">
        <w:tc>
          <w:tcPr>
            <w:tcW w:w="817" w:type="dxa"/>
          </w:tcPr>
          <w:p w14:paraId="356900EC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</w:p>
        </w:tc>
        <w:tc>
          <w:tcPr>
            <w:tcW w:w="5103" w:type="dxa"/>
          </w:tcPr>
          <w:p w14:paraId="18551D93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Bevisstgjøring av sceneadferd, for eksempel</w:t>
            </w:r>
            <w:r w:rsidRPr="0093459D">
              <w:rPr>
                <w:rFonts w:ascii="Garamond" w:hAnsi="Garamond"/>
                <w:sz w:val="22"/>
                <w:szCs w:val="22"/>
              </w:rPr>
              <w:t xml:space="preserve"> eksempel applaus</w:t>
            </w:r>
          </w:p>
        </w:tc>
        <w:tc>
          <w:tcPr>
            <w:tcW w:w="3260" w:type="dxa"/>
          </w:tcPr>
          <w:p w14:paraId="145C60F4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</w:p>
        </w:tc>
      </w:tr>
      <w:tr w:rsidR="0021485A" w:rsidRPr="00AA0F74" w14:paraId="778B7000" w14:textId="77777777" w:rsidTr="0093459D">
        <w:tc>
          <w:tcPr>
            <w:tcW w:w="817" w:type="dxa"/>
          </w:tcPr>
          <w:p w14:paraId="1CFA731D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</w:p>
        </w:tc>
        <w:tc>
          <w:tcPr>
            <w:tcW w:w="5103" w:type="dxa"/>
          </w:tcPr>
          <w:p w14:paraId="4F1EE5AB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  <w:r w:rsidRPr="0093459D">
              <w:rPr>
                <w:rFonts w:ascii="Garamond" w:hAnsi="Garamond"/>
                <w:sz w:val="22"/>
                <w:szCs w:val="22"/>
              </w:rPr>
              <w:t>Andre ting</w:t>
            </w:r>
          </w:p>
        </w:tc>
        <w:tc>
          <w:tcPr>
            <w:tcW w:w="3260" w:type="dxa"/>
          </w:tcPr>
          <w:p w14:paraId="6F5DAB8F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</w:p>
        </w:tc>
      </w:tr>
    </w:tbl>
    <w:p w14:paraId="3B54B54C" w14:textId="77777777" w:rsidR="0021485A" w:rsidRPr="00AA0F74" w:rsidRDefault="0021485A" w:rsidP="000328EB">
      <w:pPr>
        <w:pStyle w:val="Topptekst"/>
        <w:tabs>
          <w:tab w:val="clear" w:pos="4536"/>
          <w:tab w:val="clear" w:pos="9072"/>
        </w:tabs>
        <w:spacing w:after="120"/>
        <w:rPr>
          <w:rFonts w:ascii="Garamond" w:hAnsi="Garamond"/>
          <w:sz w:val="22"/>
          <w:szCs w:val="22"/>
        </w:rPr>
      </w:pPr>
    </w:p>
    <w:p w14:paraId="3BBC03D8" w14:textId="77777777" w:rsidR="0021485A" w:rsidRPr="00AA0F74" w:rsidRDefault="0021485A" w:rsidP="000328EB">
      <w:pPr>
        <w:pStyle w:val="Topptekst"/>
        <w:numPr>
          <w:ilvl w:val="0"/>
          <w:numId w:val="10"/>
        </w:numPr>
        <w:tabs>
          <w:tab w:val="clear" w:pos="4536"/>
          <w:tab w:val="clear" w:pos="9072"/>
        </w:tabs>
        <w:ind w:left="0"/>
        <w:rPr>
          <w:rFonts w:ascii="Garamond" w:hAnsi="Garamond"/>
          <w:b/>
          <w:sz w:val="22"/>
          <w:szCs w:val="22"/>
          <w:u w:val="single"/>
        </w:rPr>
      </w:pPr>
      <w:r w:rsidRPr="00AA0F74">
        <w:rPr>
          <w:rFonts w:ascii="Garamond" w:hAnsi="Garamond"/>
          <w:b/>
          <w:sz w:val="22"/>
          <w:szCs w:val="22"/>
          <w:u w:val="single"/>
        </w:rPr>
        <w:t>Informasjon og synliggjøring</w:t>
      </w:r>
    </w:p>
    <w:p w14:paraId="36EC4A23" w14:textId="77777777" w:rsidR="0021485A" w:rsidRPr="00AA0F74" w:rsidRDefault="0021485A" w:rsidP="00FC71A0">
      <w:pPr>
        <w:pStyle w:val="Topptekst"/>
        <w:tabs>
          <w:tab w:val="clear" w:pos="4536"/>
          <w:tab w:val="clear" w:pos="9072"/>
        </w:tabs>
        <w:spacing w:after="120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103"/>
        <w:gridCol w:w="3260"/>
      </w:tblGrid>
      <w:tr w:rsidR="0021485A" w:rsidRPr="00AA0F74" w14:paraId="3B2FCABC" w14:textId="77777777" w:rsidTr="0093459D">
        <w:tc>
          <w:tcPr>
            <w:tcW w:w="817" w:type="dxa"/>
          </w:tcPr>
          <w:p w14:paraId="21E5044C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b/>
                <w:szCs w:val="22"/>
              </w:rPr>
            </w:pPr>
            <w:r w:rsidRPr="0093459D">
              <w:rPr>
                <w:rFonts w:ascii="Garamond" w:hAnsi="Garamond"/>
                <w:b/>
                <w:sz w:val="20"/>
              </w:rPr>
              <w:t>Ja/Nei</w:t>
            </w:r>
          </w:p>
        </w:tc>
        <w:tc>
          <w:tcPr>
            <w:tcW w:w="5103" w:type="dxa"/>
          </w:tcPr>
          <w:p w14:paraId="69E29A71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b/>
                <w:szCs w:val="22"/>
              </w:rPr>
            </w:pPr>
            <w:r w:rsidRPr="0093459D">
              <w:rPr>
                <w:rFonts w:ascii="Garamond" w:hAnsi="Garamond"/>
                <w:b/>
                <w:sz w:val="22"/>
                <w:szCs w:val="22"/>
              </w:rPr>
              <w:t>Hva skal det tas stilling til</w:t>
            </w:r>
          </w:p>
        </w:tc>
        <w:tc>
          <w:tcPr>
            <w:tcW w:w="3260" w:type="dxa"/>
          </w:tcPr>
          <w:p w14:paraId="354BE227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b/>
                <w:szCs w:val="22"/>
              </w:rPr>
            </w:pPr>
            <w:r w:rsidRPr="0093459D">
              <w:rPr>
                <w:rFonts w:ascii="Garamond" w:hAnsi="Garamond"/>
                <w:b/>
                <w:sz w:val="22"/>
                <w:szCs w:val="22"/>
              </w:rPr>
              <w:t>Svar</w:t>
            </w:r>
          </w:p>
        </w:tc>
      </w:tr>
      <w:tr w:rsidR="0021485A" w:rsidRPr="00AA0F74" w14:paraId="6E005D0E" w14:textId="77777777" w:rsidTr="0093459D">
        <w:tc>
          <w:tcPr>
            <w:tcW w:w="817" w:type="dxa"/>
          </w:tcPr>
          <w:p w14:paraId="33815C99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</w:p>
        </w:tc>
        <w:tc>
          <w:tcPr>
            <w:tcW w:w="5103" w:type="dxa"/>
          </w:tcPr>
          <w:p w14:paraId="04CA2C4F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Synliggjøring av</w:t>
            </w:r>
            <w:r w:rsidRPr="0093459D">
              <w:rPr>
                <w:rFonts w:ascii="Garamond" w:hAnsi="Garamond"/>
                <w:sz w:val="22"/>
                <w:szCs w:val="22"/>
              </w:rPr>
              <w:t xml:space="preserve"> ansvar</w:t>
            </w:r>
            <w:r>
              <w:rPr>
                <w:rFonts w:ascii="Garamond" w:hAnsi="Garamond"/>
                <w:sz w:val="22"/>
                <w:szCs w:val="22"/>
              </w:rPr>
              <w:t>lige i kalenderen, med navn og kontaktinformasjon, gjør det</w:t>
            </w:r>
            <w:r w:rsidRPr="0093459D">
              <w:rPr>
                <w:rFonts w:ascii="Garamond" w:hAnsi="Garamond"/>
                <w:sz w:val="22"/>
                <w:szCs w:val="22"/>
              </w:rPr>
              <w:t xml:space="preserve"> enkelt å ta kontakt </w:t>
            </w:r>
          </w:p>
        </w:tc>
        <w:tc>
          <w:tcPr>
            <w:tcW w:w="3260" w:type="dxa"/>
          </w:tcPr>
          <w:p w14:paraId="5B127431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</w:p>
        </w:tc>
      </w:tr>
      <w:tr w:rsidR="0021485A" w:rsidRPr="00AA0F74" w14:paraId="7608E902" w14:textId="77777777" w:rsidTr="0093459D">
        <w:tc>
          <w:tcPr>
            <w:tcW w:w="817" w:type="dxa"/>
          </w:tcPr>
          <w:p w14:paraId="1EFED973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</w:p>
        </w:tc>
        <w:tc>
          <w:tcPr>
            <w:tcW w:w="5103" w:type="dxa"/>
          </w:tcPr>
          <w:p w14:paraId="31E8D1E4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  <w:r w:rsidRPr="0093459D">
              <w:rPr>
                <w:rFonts w:ascii="Garamond" w:hAnsi="Garamond"/>
                <w:sz w:val="22"/>
                <w:szCs w:val="22"/>
              </w:rPr>
              <w:t>Infomateriell (alltid) med egen logo</w:t>
            </w:r>
          </w:p>
        </w:tc>
        <w:tc>
          <w:tcPr>
            <w:tcW w:w="3260" w:type="dxa"/>
          </w:tcPr>
          <w:p w14:paraId="4BC8EBBF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</w:p>
        </w:tc>
      </w:tr>
      <w:tr w:rsidR="0021485A" w:rsidRPr="00AA0F74" w14:paraId="4A1572A3" w14:textId="77777777" w:rsidTr="0093459D">
        <w:tc>
          <w:tcPr>
            <w:tcW w:w="817" w:type="dxa"/>
          </w:tcPr>
          <w:p w14:paraId="4EDFDDC6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</w:p>
        </w:tc>
        <w:tc>
          <w:tcPr>
            <w:tcW w:w="5103" w:type="dxa"/>
          </w:tcPr>
          <w:p w14:paraId="7D4BCC11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  <w:r w:rsidRPr="0093459D">
              <w:rPr>
                <w:rFonts w:ascii="Garamond" w:hAnsi="Garamond"/>
                <w:sz w:val="22"/>
                <w:szCs w:val="22"/>
              </w:rPr>
              <w:t>Info</w:t>
            </w:r>
            <w:r>
              <w:rPr>
                <w:rFonts w:ascii="Garamond" w:hAnsi="Garamond"/>
                <w:sz w:val="22"/>
                <w:szCs w:val="22"/>
              </w:rPr>
              <w:t>rmasjon</w:t>
            </w:r>
            <w:r w:rsidRPr="0093459D">
              <w:rPr>
                <w:rFonts w:ascii="Garamond" w:hAnsi="Garamond"/>
                <w:sz w:val="22"/>
                <w:szCs w:val="22"/>
              </w:rPr>
              <w:t>: frister for alle interessenter, tilpasset målgruppe</w:t>
            </w:r>
          </w:p>
        </w:tc>
        <w:tc>
          <w:tcPr>
            <w:tcW w:w="3260" w:type="dxa"/>
          </w:tcPr>
          <w:p w14:paraId="5FE0B1E4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</w:p>
        </w:tc>
      </w:tr>
      <w:tr w:rsidR="0021485A" w:rsidRPr="00AA0F74" w14:paraId="26E9F2AA" w14:textId="77777777" w:rsidTr="0093459D">
        <w:tc>
          <w:tcPr>
            <w:tcW w:w="817" w:type="dxa"/>
          </w:tcPr>
          <w:p w14:paraId="33DBA5E4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</w:p>
        </w:tc>
        <w:tc>
          <w:tcPr>
            <w:tcW w:w="5103" w:type="dxa"/>
          </w:tcPr>
          <w:p w14:paraId="0C77EB08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  <w:r w:rsidRPr="0093459D">
              <w:rPr>
                <w:rFonts w:ascii="Garamond" w:hAnsi="Garamond"/>
                <w:sz w:val="22"/>
                <w:szCs w:val="22"/>
              </w:rPr>
              <w:t>Frister og plan for synliggjøring</w:t>
            </w:r>
          </w:p>
        </w:tc>
        <w:tc>
          <w:tcPr>
            <w:tcW w:w="3260" w:type="dxa"/>
          </w:tcPr>
          <w:p w14:paraId="6F804528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</w:p>
        </w:tc>
      </w:tr>
      <w:tr w:rsidR="0021485A" w:rsidRPr="00AA0F74" w14:paraId="7ECB7007" w14:textId="77777777" w:rsidTr="0093459D">
        <w:tc>
          <w:tcPr>
            <w:tcW w:w="817" w:type="dxa"/>
          </w:tcPr>
          <w:p w14:paraId="780F2338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</w:p>
        </w:tc>
        <w:tc>
          <w:tcPr>
            <w:tcW w:w="5103" w:type="dxa"/>
          </w:tcPr>
          <w:p w14:paraId="77C715C6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  <w:r w:rsidRPr="0093459D">
              <w:rPr>
                <w:rFonts w:ascii="Garamond" w:hAnsi="Garamond"/>
                <w:sz w:val="22"/>
                <w:szCs w:val="22"/>
              </w:rPr>
              <w:t>Målgruppetilpasset info</w:t>
            </w:r>
            <w:r>
              <w:rPr>
                <w:rFonts w:ascii="Garamond" w:hAnsi="Garamond"/>
                <w:sz w:val="22"/>
                <w:szCs w:val="22"/>
              </w:rPr>
              <w:t>rmasjon</w:t>
            </w:r>
            <w:r w:rsidRPr="0093459D">
              <w:rPr>
                <w:rFonts w:ascii="Garamond" w:hAnsi="Garamond"/>
                <w:sz w:val="22"/>
                <w:szCs w:val="22"/>
              </w:rPr>
              <w:t xml:space="preserve"> for alle berørte parter</w:t>
            </w:r>
          </w:p>
        </w:tc>
        <w:tc>
          <w:tcPr>
            <w:tcW w:w="3260" w:type="dxa"/>
          </w:tcPr>
          <w:p w14:paraId="2B9B45A4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</w:p>
        </w:tc>
      </w:tr>
      <w:tr w:rsidR="0021485A" w:rsidRPr="00AA0F74" w14:paraId="731EDDFC" w14:textId="77777777" w:rsidTr="0093459D">
        <w:tc>
          <w:tcPr>
            <w:tcW w:w="817" w:type="dxa"/>
          </w:tcPr>
          <w:p w14:paraId="5D95B95F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</w:p>
        </w:tc>
        <w:tc>
          <w:tcPr>
            <w:tcW w:w="5103" w:type="dxa"/>
          </w:tcPr>
          <w:p w14:paraId="53F56307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  <w:r w:rsidRPr="0093459D">
              <w:rPr>
                <w:rFonts w:ascii="Garamond" w:hAnsi="Garamond"/>
                <w:sz w:val="22"/>
                <w:szCs w:val="22"/>
              </w:rPr>
              <w:t>Andre ting</w:t>
            </w:r>
          </w:p>
        </w:tc>
        <w:tc>
          <w:tcPr>
            <w:tcW w:w="3260" w:type="dxa"/>
          </w:tcPr>
          <w:p w14:paraId="07E4E481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</w:p>
        </w:tc>
      </w:tr>
    </w:tbl>
    <w:p w14:paraId="02370470" w14:textId="77777777" w:rsidR="0021485A" w:rsidRPr="00AA0F74" w:rsidRDefault="0021485A" w:rsidP="000328EB">
      <w:pPr>
        <w:pStyle w:val="Topptekst"/>
        <w:tabs>
          <w:tab w:val="clear" w:pos="4536"/>
          <w:tab w:val="clear" w:pos="9072"/>
        </w:tabs>
        <w:ind w:left="-360"/>
        <w:rPr>
          <w:rFonts w:ascii="Garamond" w:hAnsi="Garamond"/>
          <w:b/>
          <w:sz w:val="22"/>
          <w:szCs w:val="22"/>
          <w:u w:val="single"/>
        </w:rPr>
      </w:pPr>
    </w:p>
    <w:p w14:paraId="13B1E1C8" w14:textId="77777777" w:rsidR="0021485A" w:rsidRPr="00AA0F74" w:rsidRDefault="0021485A" w:rsidP="000328EB">
      <w:pPr>
        <w:pStyle w:val="Topptekst"/>
        <w:numPr>
          <w:ilvl w:val="0"/>
          <w:numId w:val="10"/>
        </w:numPr>
        <w:tabs>
          <w:tab w:val="clear" w:pos="4536"/>
          <w:tab w:val="clear" w:pos="9072"/>
        </w:tabs>
        <w:ind w:left="0"/>
        <w:rPr>
          <w:rFonts w:ascii="Garamond" w:hAnsi="Garamond"/>
          <w:b/>
          <w:sz w:val="22"/>
          <w:szCs w:val="22"/>
          <w:u w:val="single"/>
        </w:rPr>
      </w:pPr>
      <w:r w:rsidRPr="00AA0F74">
        <w:rPr>
          <w:rFonts w:ascii="Garamond" w:hAnsi="Garamond"/>
          <w:b/>
          <w:sz w:val="22"/>
          <w:szCs w:val="22"/>
          <w:u w:val="single"/>
        </w:rPr>
        <w:t>Prestasjonsforberedelser</w:t>
      </w:r>
    </w:p>
    <w:p w14:paraId="2A2F65C4" w14:textId="77777777" w:rsidR="0021485A" w:rsidRPr="00AA0F74" w:rsidRDefault="0021485A" w:rsidP="00DC47B5">
      <w:pPr>
        <w:pStyle w:val="Topptekst"/>
        <w:tabs>
          <w:tab w:val="clear" w:pos="4536"/>
          <w:tab w:val="clear" w:pos="9072"/>
        </w:tabs>
        <w:spacing w:after="120"/>
        <w:ind w:left="66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103"/>
        <w:gridCol w:w="3260"/>
      </w:tblGrid>
      <w:tr w:rsidR="0021485A" w:rsidRPr="00AA0F74" w14:paraId="53D703F8" w14:textId="77777777" w:rsidTr="0093459D">
        <w:tc>
          <w:tcPr>
            <w:tcW w:w="817" w:type="dxa"/>
          </w:tcPr>
          <w:p w14:paraId="775FCBD8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b/>
                <w:szCs w:val="22"/>
              </w:rPr>
            </w:pPr>
            <w:r w:rsidRPr="0093459D">
              <w:rPr>
                <w:rFonts w:ascii="Garamond" w:hAnsi="Garamond"/>
                <w:b/>
                <w:sz w:val="20"/>
              </w:rPr>
              <w:t>Ja/Nei</w:t>
            </w:r>
          </w:p>
        </w:tc>
        <w:tc>
          <w:tcPr>
            <w:tcW w:w="5103" w:type="dxa"/>
          </w:tcPr>
          <w:p w14:paraId="311C0DCA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b/>
                <w:szCs w:val="22"/>
              </w:rPr>
            </w:pPr>
            <w:r w:rsidRPr="0093459D">
              <w:rPr>
                <w:rFonts w:ascii="Garamond" w:hAnsi="Garamond"/>
                <w:b/>
                <w:sz w:val="22"/>
                <w:szCs w:val="22"/>
              </w:rPr>
              <w:t>Hva skal det tas stilling til</w:t>
            </w:r>
          </w:p>
        </w:tc>
        <w:tc>
          <w:tcPr>
            <w:tcW w:w="3260" w:type="dxa"/>
          </w:tcPr>
          <w:p w14:paraId="1C49BCA7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b/>
                <w:szCs w:val="22"/>
              </w:rPr>
            </w:pPr>
            <w:r w:rsidRPr="0093459D">
              <w:rPr>
                <w:rFonts w:ascii="Garamond" w:hAnsi="Garamond"/>
                <w:b/>
                <w:sz w:val="22"/>
                <w:szCs w:val="22"/>
              </w:rPr>
              <w:t>Svar</w:t>
            </w:r>
          </w:p>
        </w:tc>
      </w:tr>
      <w:tr w:rsidR="0021485A" w:rsidRPr="00AA0F74" w14:paraId="2540D035" w14:textId="77777777" w:rsidTr="0093459D">
        <w:tc>
          <w:tcPr>
            <w:tcW w:w="817" w:type="dxa"/>
          </w:tcPr>
          <w:p w14:paraId="7AC02EDC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</w:p>
        </w:tc>
        <w:tc>
          <w:tcPr>
            <w:tcW w:w="5103" w:type="dxa"/>
          </w:tcPr>
          <w:p w14:paraId="39D2B219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ind w:left="66"/>
              <w:rPr>
                <w:rFonts w:ascii="Garamond" w:hAnsi="Garamond"/>
                <w:szCs w:val="22"/>
              </w:rPr>
            </w:pPr>
            <w:r w:rsidRPr="0093459D">
              <w:rPr>
                <w:rFonts w:ascii="Garamond" w:hAnsi="Garamond"/>
                <w:sz w:val="22"/>
                <w:szCs w:val="22"/>
              </w:rPr>
              <w:t>Mental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3459D">
              <w:rPr>
                <w:rFonts w:ascii="Garamond" w:hAnsi="Garamond"/>
                <w:sz w:val="22"/>
                <w:szCs w:val="22"/>
              </w:rPr>
              <w:t>forberedelse: forbere</w:t>
            </w:r>
            <w:r>
              <w:rPr>
                <w:rFonts w:ascii="Garamond" w:hAnsi="Garamond"/>
                <w:sz w:val="22"/>
                <w:szCs w:val="22"/>
              </w:rPr>
              <w:t>de deltagere på hva som skjer og hva de vil</w:t>
            </w:r>
            <w:r w:rsidRPr="0093459D">
              <w:rPr>
                <w:rFonts w:ascii="Garamond" w:hAnsi="Garamond"/>
                <w:sz w:val="22"/>
                <w:szCs w:val="22"/>
              </w:rPr>
              <w:t xml:space="preserve"> komme til å møte. </w:t>
            </w:r>
          </w:p>
        </w:tc>
        <w:tc>
          <w:tcPr>
            <w:tcW w:w="3260" w:type="dxa"/>
          </w:tcPr>
          <w:p w14:paraId="63072C71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</w:p>
        </w:tc>
      </w:tr>
      <w:tr w:rsidR="0021485A" w:rsidRPr="00AA0F74" w14:paraId="70CBD18E" w14:textId="77777777" w:rsidTr="0093459D">
        <w:tc>
          <w:tcPr>
            <w:tcW w:w="817" w:type="dxa"/>
          </w:tcPr>
          <w:p w14:paraId="42803CF9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</w:p>
        </w:tc>
        <w:tc>
          <w:tcPr>
            <w:tcW w:w="5103" w:type="dxa"/>
          </w:tcPr>
          <w:p w14:paraId="4CAFED61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ind w:left="66"/>
              <w:rPr>
                <w:rFonts w:ascii="Garamond" w:hAnsi="Garamond"/>
                <w:szCs w:val="22"/>
              </w:rPr>
            </w:pPr>
            <w:r w:rsidRPr="0093459D">
              <w:rPr>
                <w:rFonts w:ascii="Garamond" w:hAnsi="Garamond"/>
                <w:sz w:val="22"/>
                <w:szCs w:val="22"/>
              </w:rPr>
              <w:t>Sørge for at de medvirkende er trygge på fremføringen og fremføringssituasjonen</w:t>
            </w:r>
          </w:p>
        </w:tc>
        <w:tc>
          <w:tcPr>
            <w:tcW w:w="3260" w:type="dxa"/>
          </w:tcPr>
          <w:p w14:paraId="143282AD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</w:p>
        </w:tc>
      </w:tr>
      <w:tr w:rsidR="0021485A" w:rsidRPr="00AA0F74" w14:paraId="5E3CED2E" w14:textId="77777777" w:rsidTr="0093459D">
        <w:tc>
          <w:tcPr>
            <w:tcW w:w="817" w:type="dxa"/>
          </w:tcPr>
          <w:p w14:paraId="563322F4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</w:p>
        </w:tc>
        <w:tc>
          <w:tcPr>
            <w:tcW w:w="5103" w:type="dxa"/>
          </w:tcPr>
          <w:p w14:paraId="02D0D9EA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  <w:r w:rsidRPr="0093459D">
              <w:rPr>
                <w:rFonts w:ascii="Garamond" w:hAnsi="Garamond"/>
                <w:sz w:val="22"/>
                <w:szCs w:val="22"/>
              </w:rPr>
              <w:t>Andre ting</w:t>
            </w:r>
          </w:p>
        </w:tc>
        <w:tc>
          <w:tcPr>
            <w:tcW w:w="3260" w:type="dxa"/>
          </w:tcPr>
          <w:p w14:paraId="21448F5F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</w:p>
        </w:tc>
      </w:tr>
    </w:tbl>
    <w:p w14:paraId="6263DAFF" w14:textId="77777777" w:rsidR="0021485A" w:rsidRDefault="0021485A" w:rsidP="00AA0F74">
      <w:pPr>
        <w:pStyle w:val="Topptekst"/>
        <w:tabs>
          <w:tab w:val="clear" w:pos="4536"/>
          <w:tab w:val="clear" w:pos="9072"/>
        </w:tabs>
        <w:ind w:left="-360"/>
        <w:rPr>
          <w:rFonts w:ascii="Garamond" w:hAnsi="Garamond"/>
          <w:b/>
          <w:sz w:val="22"/>
          <w:szCs w:val="22"/>
          <w:u w:val="single"/>
        </w:rPr>
      </w:pPr>
    </w:p>
    <w:p w14:paraId="2BD547F2" w14:textId="77777777" w:rsidR="0021485A" w:rsidRPr="00AA0F74" w:rsidRDefault="0021485A" w:rsidP="008E6CBC">
      <w:pPr>
        <w:pStyle w:val="Topptekst"/>
        <w:numPr>
          <w:ilvl w:val="0"/>
          <w:numId w:val="10"/>
        </w:numPr>
        <w:tabs>
          <w:tab w:val="clear" w:pos="4536"/>
          <w:tab w:val="clear" w:pos="9072"/>
        </w:tabs>
        <w:ind w:left="0"/>
        <w:rPr>
          <w:rFonts w:ascii="Garamond" w:hAnsi="Garamond"/>
          <w:b/>
          <w:sz w:val="22"/>
          <w:szCs w:val="22"/>
          <w:u w:val="single"/>
        </w:rPr>
      </w:pPr>
      <w:r w:rsidRPr="00AA0F74">
        <w:rPr>
          <w:rFonts w:ascii="Garamond" w:hAnsi="Garamond"/>
          <w:b/>
          <w:sz w:val="22"/>
          <w:szCs w:val="22"/>
          <w:u w:val="single"/>
        </w:rPr>
        <w:t>Planer og forberedelser</w:t>
      </w:r>
    </w:p>
    <w:p w14:paraId="3035EA8D" w14:textId="77777777" w:rsidR="0021485A" w:rsidRPr="00AA0F74" w:rsidRDefault="0021485A" w:rsidP="000328EB">
      <w:pPr>
        <w:pStyle w:val="Topptekst"/>
        <w:tabs>
          <w:tab w:val="clear" w:pos="4536"/>
          <w:tab w:val="clear" w:pos="9072"/>
        </w:tabs>
        <w:spacing w:after="120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103"/>
        <w:gridCol w:w="3260"/>
      </w:tblGrid>
      <w:tr w:rsidR="0021485A" w:rsidRPr="00AA0F74" w14:paraId="5CB12C1E" w14:textId="77777777" w:rsidTr="0093459D">
        <w:tc>
          <w:tcPr>
            <w:tcW w:w="817" w:type="dxa"/>
          </w:tcPr>
          <w:p w14:paraId="1F7402AF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b/>
                <w:szCs w:val="22"/>
              </w:rPr>
            </w:pPr>
            <w:r w:rsidRPr="0093459D">
              <w:rPr>
                <w:rFonts w:ascii="Garamond" w:hAnsi="Garamond"/>
                <w:b/>
                <w:sz w:val="20"/>
              </w:rPr>
              <w:t>Ja/Nei</w:t>
            </w:r>
          </w:p>
        </w:tc>
        <w:tc>
          <w:tcPr>
            <w:tcW w:w="5103" w:type="dxa"/>
          </w:tcPr>
          <w:p w14:paraId="4097B6C9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b/>
                <w:szCs w:val="22"/>
              </w:rPr>
            </w:pPr>
            <w:r w:rsidRPr="0093459D">
              <w:rPr>
                <w:rFonts w:ascii="Garamond" w:hAnsi="Garamond"/>
                <w:b/>
                <w:sz w:val="22"/>
                <w:szCs w:val="22"/>
              </w:rPr>
              <w:t>Hva skal det tas stilling til</w:t>
            </w:r>
          </w:p>
        </w:tc>
        <w:tc>
          <w:tcPr>
            <w:tcW w:w="3260" w:type="dxa"/>
          </w:tcPr>
          <w:p w14:paraId="174C143D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b/>
                <w:szCs w:val="22"/>
              </w:rPr>
            </w:pPr>
            <w:r w:rsidRPr="0093459D">
              <w:rPr>
                <w:rFonts w:ascii="Garamond" w:hAnsi="Garamond"/>
                <w:b/>
                <w:sz w:val="22"/>
                <w:szCs w:val="22"/>
              </w:rPr>
              <w:t>Svar</w:t>
            </w:r>
          </w:p>
        </w:tc>
      </w:tr>
      <w:tr w:rsidR="0021485A" w:rsidRPr="00AA0F74" w14:paraId="4F2388F3" w14:textId="77777777" w:rsidTr="0093459D">
        <w:tc>
          <w:tcPr>
            <w:tcW w:w="817" w:type="dxa"/>
          </w:tcPr>
          <w:p w14:paraId="13F67170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</w:p>
        </w:tc>
        <w:tc>
          <w:tcPr>
            <w:tcW w:w="5103" w:type="dxa"/>
          </w:tcPr>
          <w:p w14:paraId="706A96CC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  <w:r w:rsidRPr="0093459D">
              <w:rPr>
                <w:rFonts w:ascii="Garamond" w:hAnsi="Garamond"/>
                <w:sz w:val="22"/>
                <w:szCs w:val="22"/>
              </w:rPr>
              <w:t>Tilstrek</w:t>
            </w:r>
            <w:r>
              <w:rPr>
                <w:rFonts w:ascii="Garamond" w:hAnsi="Garamond"/>
                <w:sz w:val="22"/>
                <w:szCs w:val="22"/>
              </w:rPr>
              <w:t>kelig med lyd-/lysprøver, samt g</w:t>
            </w:r>
            <w:r w:rsidRPr="0093459D">
              <w:rPr>
                <w:rFonts w:ascii="Garamond" w:hAnsi="Garamond"/>
                <w:sz w:val="22"/>
                <w:szCs w:val="22"/>
              </w:rPr>
              <w:t>eneralprøve – eller gode alternativer</w:t>
            </w:r>
          </w:p>
        </w:tc>
        <w:tc>
          <w:tcPr>
            <w:tcW w:w="3260" w:type="dxa"/>
          </w:tcPr>
          <w:p w14:paraId="44280A64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</w:p>
        </w:tc>
      </w:tr>
      <w:tr w:rsidR="0021485A" w:rsidRPr="00AA0F74" w14:paraId="713F2975" w14:textId="77777777" w:rsidTr="0093459D">
        <w:tc>
          <w:tcPr>
            <w:tcW w:w="817" w:type="dxa"/>
          </w:tcPr>
          <w:p w14:paraId="2149BE53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</w:p>
        </w:tc>
        <w:tc>
          <w:tcPr>
            <w:tcW w:w="5103" w:type="dxa"/>
          </w:tcPr>
          <w:p w14:paraId="25174D25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  <w:r w:rsidRPr="0093459D">
              <w:rPr>
                <w:rFonts w:ascii="Garamond" w:hAnsi="Garamond"/>
                <w:sz w:val="22"/>
                <w:szCs w:val="22"/>
              </w:rPr>
              <w:t>Prøver – plan for forberedelse (produksjonsplan)</w:t>
            </w:r>
          </w:p>
        </w:tc>
        <w:tc>
          <w:tcPr>
            <w:tcW w:w="3260" w:type="dxa"/>
          </w:tcPr>
          <w:p w14:paraId="09F759DD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</w:p>
        </w:tc>
      </w:tr>
      <w:tr w:rsidR="0021485A" w:rsidRPr="00AA0F74" w14:paraId="4A8685F6" w14:textId="77777777" w:rsidTr="0093459D">
        <w:tc>
          <w:tcPr>
            <w:tcW w:w="817" w:type="dxa"/>
          </w:tcPr>
          <w:p w14:paraId="1F2653DC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</w:p>
        </w:tc>
        <w:tc>
          <w:tcPr>
            <w:tcW w:w="5103" w:type="dxa"/>
          </w:tcPr>
          <w:p w14:paraId="1C6BD732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  <w:r w:rsidRPr="0093459D">
              <w:rPr>
                <w:rFonts w:ascii="Garamond" w:hAnsi="Garamond"/>
                <w:sz w:val="22"/>
                <w:szCs w:val="22"/>
              </w:rPr>
              <w:t>Raider for forestillingen: beskrive hva alle innslag/deler trenger av utstyr</w:t>
            </w:r>
          </w:p>
        </w:tc>
        <w:tc>
          <w:tcPr>
            <w:tcW w:w="3260" w:type="dxa"/>
          </w:tcPr>
          <w:p w14:paraId="702B5C72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</w:p>
        </w:tc>
      </w:tr>
      <w:tr w:rsidR="0021485A" w:rsidRPr="00AA0F74" w14:paraId="6CC7CE5E" w14:textId="77777777" w:rsidTr="0093459D">
        <w:tc>
          <w:tcPr>
            <w:tcW w:w="817" w:type="dxa"/>
          </w:tcPr>
          <w:p w14:paraId="25CE14A5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</w:p>
        </w:tc>
        <w:tc>
          <w:tcPr>
            <w:tcW w:w="5103" w:type="dxa"/>
          </w:tcPr>
          <w:p w14:paraId="6DFAD575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  <w:r w:rsidRPr="0093459D">
              <w:rPr>
                <w:rFonts w:ascii="Garamond" w:hAnsi="Garamond"/>
                <w:sz w:val="22"/>
                <w:szCs w:val="22"/>
              </w:rPr>
              <w:t>Kjøreplan skal foreligge</w:t>
            </w:r>
          </w:p>
        </w:tc>
        <w:tc>
          <w:tcPr>
            <w:tcW w:w="3260" w:type="dxa"/>
          </w:tcPr>
          <w:p w14:paraId="4ADBC956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</w:p>
        </w:tc>
      </w:tr>
      <w:tr w:rsidR="0021485A" w:rsidRPr="00AA0F74" w14:paraId="2F370124" w14:textId="77777777" w:rsidTr="0093459D">
        <w:tc>
          <w:tcPr>
            <w:tcW w:w="817" w:type="dxa"/>
          </w:tcPr>
          <w:p w14:paraId="4844DC17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</w:p>
        </w:tc>
        <w:tc>
          <w:tcPr>
            <w:tcW w:w="5103" w:type="dxa"/>
          </w:tcPr>
          <w:p w14:paraId="14BC4695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  <w:r w:rsidRPr="0093459D">
              <w:rPr>
                <w:rFonts w:ascii="Garamond" w:hAnsi="Garamond"/>
                <w:sz w:val="22"/>
                <w:szCs w:val="22"/>
              </w:rPr>
              <w:t>Andre ting</w:t>
            </w:r>
          </w:p>
        </w:tc>
        <w:tc>
          <w:tcPr>
            <w:tcW w:w="3260" w:type="dxa"/>
          </w:tcPr>
          <w:p w14:paraId="15EC8F02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</w:p>
        </w:tc>
      </w:tr>
    </w:tbl>
    <w:p w14:paraId="6C338B81" w14:textId="77777777" w:rsidR="0021485A" w:rsidRPr="00AA0F74" w:rsidRDefault="0021485A" w:rsidP="009723A5">
      <w:pPr>
        <w:pStyle w:val="Topptekst"/>
        <w:tabs>
          <w:tab w:val="clear" w:pos="4536"/>
          <w:tab w:val="clear" w:pos="9072"/>
        </w:tabs>
        <w:ind w:left="-360"/>
        <w:rPr>
          <w:rFonts w:ascii="Garamond" w:hAnsi="Garamond"/>
          <w:b/>
          <w:sz w:val="22"/>
          <w:szCs w:val="22"/>
          <w:u w:val="single"/>
        </w:rPr>
      </w:pPr>
    </w:p>
    <w:p w14:paraId="107BD45E" w14:textId="77777777" w:rsidR="0021485A" w:rsidRPr="00AA0F74" w:rsidRDefault="0021485A" w:rsidP="009723A5">
      <w:pPr>
        <w:pStyle w:val="Topptekst"/>
        <w:numPr>
          <w:ilvl w:val="0"/>
          <w:numId w:val="10"/>
        </w:numPr>
        <w:tabs>
          <w:tab w:val="clear" w:pos="4536"/>
          <w:tab w:val="clear" w:pos="9072"/>
        </w:tabs>
        <w:ind w:left="0"/>
        <w:rPr>
          <w:rFonts w:ascii="Garamond" w:hAnsi="Garamond"/>
          <w:b/>
          <w:sz w:val="22"/>
          <w:szCs w:val="22"/>
          <w:u w:val="single"/>
        </w:rPr>
      </w:pPr>
      <w:r w:rsidRPr="00AA0F74">
        <w:rPr>
          <w:rFonts w:ascii="Garamond" w:hAnsi="Garamond"/>
          <w:b/>
          <w:sz w:val="22"/>
          <w:szCs w:val="22"/>
          <w:u w:val="single"/>
        </w:rPr>
        <w:t xml:space="preserve">Erfaringsgjennomgang og oppsummering </w:t>
      </w:r>
    </w:p>
    <w:p w14:paraId="798EE167" w14:textId="77777777" w:rsidR="0021485A" w:rsidRPr="00AA0F74" w:rsidRDefault="0021485A" w:rsidP="008406AF">
      <w:pPr>
        <w:pStyle w:val="Topptekst"/>
        <w:tabs>
          <w:tab w:val="clear" w:pos="4536"/>
          <w:tab w:val="clear" w:pos="9072"/>
        </w:tabs>
        <w:spacing w:after="120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103"/>
        <w:gridCol w:w="3260"/>
      </w:tblGrid>
      <w:tr w:rsidR="0021485A" w:rsidRPr="00AA0F74" w14:paraId="09135B78" w14:textId="77777777" w:rsidTr="0093459D">
        <w:tc>
          <w:tcPr>
            <w:tcW w:w="817" w:type="dxa"/>
          </w:tcPr>
          <w:p w14:paraId="796A22A7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b/>
                <w:szCs w:val="22"/>
              </w:rPr>
            </w:pPr>
            <w:r w:rsidRPr="0093459D">
              <w:rPr>
                <w:rFonts w:ascii="Garamond" w:hAnsi="Garamond"/>
                <w:b/>
                <w:sz w:val="20"/>
              </w:rPr>
              <w:t>Ja/Nei</w:t>
            </w:r>
          </w:p>
        </w:tc>
        <w:tc>
          <w:tcPr>
            <w:tcW w:w="5103" w:type="dxa"/>
          </w:tcPr>
          <w:p w14:paraId="77C052C8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b/>
                <w:szCs w:val="22"/>
              </w:rPr>
            </w:pPr>
            <w:r w:rsidRPr="0093459D">
              <w:rPr>
                <w:rFonts w:ascii="Garamond" w:hAnsi="Garamond"/>
                <w:b/>
                <w:sz w:val="22"/>
                <w:szCs w:val="22"/>
              </w:rPr>
              <w:t>Hva skal det tas stilling til</w:t>
            </w:r>
          </w:p>
        </w:tc>
        <w:tc>
          <w:tcPr>
            <w:tcW w:w="3260" w:type="dxa"/>
          </w:tcPr>
          <w:p w14:paraId="2834B513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b/>
                <w:szCs w:val="22"/>
              </w:rPr>
            </w:pPr>
            <w:r w:rsidRPr="0093459D">
              <w:rPr>
                <w:rFonts w:ascii="Garamond" w:hAnsi="Garamond"/>
                <w:b/>
                <w:sz w:val="22"/>
                <w:szCs w:val="22"/>
              </w:rPr>
              <w:t>Svar</w:t>
            </w:r>
          </w:p>
        </w:tc>
      </w:tr>
      <w:tr w:rsidR="0021485A" w:rsidRPr="00AA0F74" w14:paraId="1FF6AB43" w14:textId="77777777" w:rsidTr="0093459D">
        <w:tc>
          <w:tcPr>
            <w:tcW w:w="817" w:type="dxa"/>
          </w:tcPr>
          <w:p w14:paraId="46A8BB99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</w:p>
        </w:tc>
        <w:tc>
          <w:tcPr>
            <w:tcW w:w="5103" w:type="dxa"/>
          </w:tcPr>
          <w:p w14:paraId="5231AE7A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  <w:r w:rsidRPr="0093459D">
              <w:rPr>
                <w:rFonts w:ascii="Garamond" w:hAnsi="Garamond"/>
                <w:sz w:val="22"/>
                <w:szCs w:val="22"/>
              </w:rPr>
              <w:t xml:space="preserve">Evaluering og refleksjon </w:t>
            </w:r>
          </w:p>
        </w:tc>
        <w:tc>
          <w:tcPr>
            <w:tcW w:w="3260" w:type="dxa"/>
          </w:tcPr>
          <w:p w14:paraId="56FF6C9D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</w:p>
        </w:tc>
      </w:tr>
      <w:tr w:rsidR="0021485A" w:rsidRPr="00AA0F74" w14:paraId="766A086B" w14:textId="77777777" w:rsidTr="0093459D">
        <w:tc>
          <w:tcPr>
            <w:tcW w:w="817" w:type="dxa"/>
          </w:tcPr>
          <w:p w14:paraId="5514F637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</w:p>
        </w:tc>
        <w:tc>
          <w:tcPr>
            <w:tcW w:w="5103" w:type="dxa"/>
          </w:tcPr>
          <w:p w14:paraId="203683C2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  <w:r w:rsidRPr="0093459D">
              <w:rPr>
                <w:rFonts w:ascii="Garamond" w:hAnsi="Garamond"/>
                <w:sz w:val="22"/>
                <w:szCs w:val="22"/>
              </w:rPr>
              <w:t>Dokumentasjon: bilde, lyd og rapport</w:t>
            </w:r>
          </w:p>
        </w:tc>
        <w:tc>
          <w:tcPr>
            <w:tcW w:w="3260" w:type="dxa"/>
          </w:tcPr>
          <w:p w14:paraId="666972E7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</w:p>
        </w:tc>
      </w:tr>
      <w:tr w:rsidR="0021485A" w:rsidRPr="00AA0F74" w14:paraId="68999A69" w14:textId="77777777" w:rsidTr="0093459D">
        <w:tc>
          <w:tcPr>
            <w:tcW w:w="817" w:type="dxa"/>
          </w:tcPr>
          <w:p w14:paraId="5CD1DE6A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</w:p>
        </w:tc>
        <w:tc>
          <w:tcPr>
            <w:tcW w:w="5103" w:type="dxa"/>
          </w:tcPr>
          <w:p w14:paraId="7A4E77EC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  <w:r w:rsidRPr="0093459D">
              <w:rPr>
                <w:rFonts w:ascii="Garamond" w:hAnsi="Garamond"/>
                <w:sz w:val="22"/>
                <w:szCs w:val="22"/>
              </w:rPr>
              <w:t>En fast plan/mal for evaluering</w:t>
            </w:r>
          </w:p>
        </w:tc>
        <w:tc>
          <w:tcPr>
            <w:tcW w:w="3260" w:type="dxa"/>
          </w:tcPr>
          <w:p w14:paraId="2F5B9CC2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</w:p>
        </w:tc>
      </w:tr>
      <w:tr w:rsidR="0021485A" w:rsidRPr="00AA0F74" w14:paraId="5639CE28" w14:textId="77777777" w:rsidTr="0093459D">
        <w:tc>
          <w:tcPr>
            <w:tcW w:w="817" w:type="dxa"/>
          </w:tcPr>
          <w:p w14:paraId="67C5A979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</w:p>
        </w:tc>
        <w:tc>
          <w:tcPr>
            <w:tcW w:w="5103" w:type="dxa"/>
          </w:tcPr>
          <w:p w14:paraId="25038669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  <w:r w:rsidRPr="0093459D">
              <w:rPr>
                <w:rFonts w:ascii="Garamond" w:hAnsi="Garamond"/>
                <w:sz w:val="22"/>
                <w:szCs w:val="22"/>
              </w:rPr>
              <w:t>Andre ting</w:t>
            </w:r>
          </w:p>
        </w:tc>
        <w:tc>
          <w:tcPr>
            <w:tcW w:w="3260" w:type="dxa"/>
          </w:tcPr>
          <w:p w14:paraId="134842DD" w14:textId="77777777" w:rsidR="0021485A" w:rsidRPr="0093459D" w:rsidRDefault="0021485A" w:rsidP="009345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/>
                <w:szCs w:val="22"/>
              </w:rPr>
            </w:pPr>
          </w:p>
        </w:tc>
      </w:tr>
    </w:tbl>
    <w:p w14:paraId="02A6C561" w14:textId="77777777" w:rsidR="0021485A" w:rsidRPr="00B8412D" w:rsidRDefault="0021485A">
      <w:pPr>
        <w:pStyle w:val="Topptekst"/>
        <w:tabs>
          <w:tab w:val="clear" w:pos="4536"/>
          <w:tab w:val="clear" w:pos="9072"/>
        </w:tabs>
        <w:rPr>
          <w:rFonts w:ascii="Garamond" w:hAnsi="Garamond"/>
          <w:szCs w:val="24"/>
        </w:rPr>
      </w:pPr>
    </w:p>
    <w:sectPr w:rsidR="0021485A" w:rsidRPr="00B8412D" w:rsidSect="00AA0F74">
      <w:footerReference w:type="default" r:id="rId7"/>
      <w:headerReference w:type="first" r:id="rId8"/>
      <w:footerReference w:type="first" r:id="rId9"/>
      <w:type w:val="evenPage"/>
      <w:pgSz w:w="11906" w:h="16838"/>
      <w:pgMar w:top="686" w:right="1418" w:bottom="709" w:left="1418" w:header="567" w:footer="11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33550" w14:textId="77777777" w:rsidR="00F77DFC" w:rsidRDefault="00F77DFC">
      <w:r>
        <w:separator/>
      </w:r>
    </w:p>
  </w:endnote>
  <w:endnote w:type="continuationSeparator" w:id="0">
    <w:p w14:paraId="7096E992" w14:textId="77777777" w:rsidR="00F77DFC" w:rsidRDefault="00F7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DF052" w14:textId="77777777" w:rsidR="0021485A" w:rsidRPr="00CF4477" w:rsidRDefault="0021485A">
    <w:pPr>
      <w:pStyle w:val="Bunntekst"/>
      <w:rPr>
        <w:rFonts w:ascii="Times New Roman" w:hAnsi="Times New Roman"/>
        <w:sz w:val="20"/>
      </w:rPr>
    </w:pPr>
    <w:r w:rsidRPr="00CF4477">
      <w:rPr>
        <w:rFonts w:ascii="Times New Roman" w:hAnsi="Times New Roman"/>
        <w:sz w:val="20"/>
      </w:rPr>
      <w:t xml:space="preserve">Torkel Øien, </w:t>
    </w:r>
    <w:r>
      <w:rPr>
        <w:rFonts w:ascii="Times New Roman" w:hAnsi="Times New Roman"/>
        <w:sz w:val="20"/>
      </w:rPr>
      <w:t>18.04.2012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7B1A9" w14:textId="77777777" w:rsidR="0021485A" w:rsidRPr="0004380F" w:rsidRDefault="0021485A" w:rsidP="005A705C">
    <w:pPr>
      <w:pStyle w:val="Topptekst"/>
      <w:tabs>
        <w:tab w:val="clear" w:pos="4536"/>
        <w:tab w:val="clear" w:pos="9072"/>
      </w:tabs>
      <w:rPr>
        <w:rFonts w:ascii="Garamond" w:hAnsi="Garamond"/>
        <w:b/>
        <w:szCs w:val="24"/>
      </w:rPr>
    </w:pPr>
  </w:p>
  <w:p w14:paraId="3867664E" w14:textId="77777777" w:rsidR="0021485A" w:rsidRDefault="0021485A" w:rsidP="00AA0F74">
    <w:pPr>
      <w:pStyle w:val="Bunntekst"/>
      <w:tabs>
        <w:tab w:val="clear" w:pos="4536"/>
        <w:tab w:val="clear" w:pos="9072"/>
        <w:tab w:val="left" w:pos="304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E34DB" w14:textId="77777777" w:rsidR="00F77DFC" w:rsidRDefault="00F77DFC">
      <w:r>
        <w:separator/>
      </w:r>
    </w:p>
  </w:footnote>
  <w:footnote w:type="continuationSeparator" w:id="0">
    <w:p w14:paraId="35F868C6" w14:textId="77777777" w:rsidR="00F77DFC" w:rsidRDefault="00F77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8D3CA" w14:textId="341908B6" w:rsidR="0021485A" w:rsidRDefault="0097332A" w:rsidP="00D53360">
    <w:r>
      <w:rPr>
        <w:noProof/>
      </w:rPr>
      <w:drawing>
        <wp:anchor distT="0" distB="0" distL="114300" distR="114300" simplePos="0" relativeHeight="251657728" behindDoc="1" locked="0" layoutInCell="1" allowOverlap="1" wp14:anchorId="1A81443C" wp14:editId="52161463">
          <wp:simplePos x="0" y="0"/>
          <wp:positionH relativeFrom="column">
            <wp:posOffset>-450215</wp:posOffset>
          </wp:positionH>
          <wp:positionV relativeFrom="paragraph">
            <wp:posOffset>-123190</wp:posOffset>
          </wp:positionV>
          <wp:extent cx="2847975" cy="361950"/>
          <wp:effectExtent l="0" t="0" r="0" b="0"/>
          <wp:wrapTight wrapText="bothSides">
            <wp:wrapPolygon edited="0">
              <wp:start x="0" y="0"/>
              <wp:lineTo x="0" y="20463"/>
              <wp:lineTo x="21528" y="20463"/>
              <wp:lineTo x="21528" y="0"/>
              <wp:lineTo x="0" y="0"/>
            </wp:wrapPolygon>
          </wp:wrapTight>
          <wp:docPr id="1" name="Bilde 1" descr="nkr_f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nkr_f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919DB0" w14:textId="77777777" w:rsidR="0021485A" w:rsidRDefault="0021485A" w:rsidP="00D53360">
    <w:pPr>
      <w:pStyle w:val="Topptekst"/>
      <w:ind w:left="-567"/>
      <w:rPr>
        <w:rFonts w:ascii="Arial Narrow" w:hAnsi="Arial Narrow"/>
        <w:b/>
        <w:color w:val="4F81BD"/>
        <w:sz w:val="22"/>
        <w:szCs w:val="22"/>
      </w:rPr>
    </w:pPr>
  </w:p>
  <w:tbl>
    <w:tblPr>
      <w:tblW w:w="9888" w:type="dxa"/>
      <w:tblInd w:w="-567" w:type="dxa"/>
      <w:tblLook w:val="00A0" w:firstRow="1" w:lastRow="0" w:firstColumn="1" w:lastColumn="0" w:noHBand="0" w:noVBand="0"/>
    </w:tblPr>
    <w:tblGrid>
      <w:gridCol w:w="3936"/>
      <w:gridCol w:w="1870"/>
      <w:gridCol w:w="2064"/>
      <w:gridCol w:w="2018"/>
    </w:tblGrid>
    <w:tr w:rsidR="0021485A" w:rsidRPr="007E400D" w14:paraId="719B1018" w14:textId="77777777" w:rsidTr="00970CB8">
      <w:tc>
        <w:tcPr>
          <w:tcW w:w="3936" w:type="dxa"/>
        </w:tcPr>
        <w:p w14:paraId="0E5B3059" w14:textId="77777777" w:rsidR="0021485A" w:rsidRPr="0004380F" w:rsidRDefault="0021485A" w:rsidP="00970CB8">
          <w:pPr>
            <w:pStyle w:val="Topptekst"/>
            <w:rPr>
              <w:rFonts w:ascii="Arial Narrow" w:hAnsi="Arial Narrow"/>
              <w:b/>
              <w:color w:val="4F81BD"/>
              <w:szCs w:val="22"/>
              <w:lang w:val="nn-NO"/>
            </w:rPr>
          </w:pPr>
          <w:r w:rsidRPr="0004380F">
            <w:rPr>
              <w:rFonts w:ascii="Arial Narrow" w:hAnsi="Arial Narrow"/>
              <w:b/>
              <w:color w:val="4F81BD"/>
              <w:sz w:val="22"/>
              <w:szCs w:val="22"/>
              <w:lang w:val="nn-NO"/>
            </w:rPr>
            <w:t>Nordea-prosjektet KUL-TUR</w:t>
          </w:r>
        </w:p>
        <w:p w14:paraId="5B5A7DC7" w14:textId="77777777" w:rsidR="0021485A" w:rsidRPr="0004380F" w:rsidRDefault="0021485A" w:rsidP="00970CB8">
          <w:pPr>
            <w:pStyle w:val="Topptekst"/>
            <w:rPr>
              <w:rFonts w:ascii="Arial Narrow" w:hAnsi="Arial Narrow"/>
              <w:b/>
              <w:color w:val="4F81BD"/>
              <w:szCs w:val="22"/>
              <w:lang w:val="nn-NO"/>
            </w:rPr>
          </w:pPr>
          <w:r w:rsidRPr="0004380F">
            <w:rPr>
              <w:sz w:val="16"/>
              <w:szCs w:val="16"/>
              <w:lang w:val="nn-NO"/>
            </w:rPr>
            <w:t>Kulturskoleutvikling gjennom produksjon og formidling</w:t>
          </w:r>
        </w:p>
        <w:p w14:paraId="39982504" w14:textId="77777777" w:rsidR="0021485A" w:rsidRPr="0004380F" w:rsidRDefault="0021485A" w:rsidP="00970CB8">
          <w:pPr>
            <w:pStyle w:val="Topptekst"/>
            <w:rPr>
              <w:rFonts w:ascii="Arial Narrow" w:hAnsi="Arial Narrow"/>
              <w:b/>
              <w:color w:val="4F81BD"/>
              <w:szCs w:val="22"/>
              <w:lang w:val="nn-NO"/>
            </w:rPr>
          </w:pPr>
        </w:p>
      </w:tc>
      <w:tc>
        <w:tcPr>
          <w:tcW w:w="1870" w:type="dxa"/>
        </w:tcPr>
        <w:p w14:paraId="1CD0EF9C" w14:textId="77777777" w:rsidR="0021485A" w:rsidRPr="0004380F" w:rsidRDefault="0021485A" w:rsidP="00970CB8">
          <w:pPr>
            <w:pStyle w:val="Topptekst"/>
            <w:rPr>
              <w:rFonts w:ascii="Arial Narrow" w:hAnsi="Arial Narrow"/>
              <w:position w:val="-10"/>
              <w:sz w:val="16"/>
              <w:lang w:val="nn-NO"/>
            </w:rPr>
          </w:pPr>
          <w:r w:rsidRPr="0004380F">
            <w:rPr>
              <w:rFonts w:ascii="Arial Narrow" w:hAnsi="Arial Narrow"/>
              <w:position w:val="-10"/>
              <w:sz w:val="16"/>
              <w:lang w:val="nn-NO"/>
            </w:rPr>
            <w:t xml:space="preserve">Norsk Kulturskoleråd </w:t>
          </w:r>
        </w:p>
        <w:p w14:paraId="1684EF65" w14:textId="77777777" w:rsidR="0021485A" w:rsidRPr="0004380F" w:rsidRDefault="0021485A" w:rsidP="00970CB8">
          <w:pPr>
            <w:pStyle w:val="Topptekst"/>
            <w:rPr>
              <w:rFonts w:ascii="Arial Narrow" w:hAnsi="Arial Narrow"/>
              <w:position w:val="-10"/>
              <w:sz w:val="16"/>
              <w:lang w:val="nn-NO"/>
            </w:rPr>
          </w:pPr>
          <w:r w:rsidRPr="0004380F">
            <w:rPr>
              <w:rFonts w:ascii="Arial Narrow" w:hAnsi="Arial Narrow"/>
              <w:position w:val="-10"/>
              <w:sz w:val="16"/>
              <w:lang w:val="nn-NO"/>
            </w:rPr>
            <w:t xml:space="preserve">N-7491 Trondheim </w:t>
          </w:r>
        </w:p>
        <w:p w14:paraId="04E0A041" w14:textId="77777777" w:rsidR="0021485A" w:rsidRPr="0004380F" w:rsidRDefault="0021485A" w:rsidP="00970CB8">
          <w:pPr>
            <w:pStyle w:val="Topptekst"/>
            <w:rPr>
              <w:rFonts w:ascii="Arial Narrow" w:hAnsi="Arial Narrow"/>
              <w:position w:val="-10"/>
              <w:sz w:val="16"/>
              <w:lang w:val="nn-NO"/>
            </w:rPr>
          </w:pPr>
        </w:p>
        <w:p w14:paraId="387097AF" w14:textId="77777777" w:rsidR="0021485A" w:rsidRPr="0004380F" w:rsidRDefault="0021485A" w:rsidP="00970CB8">
          <w:pPr>
            <w:pStyle w:val="Topptekst"/>
            <w:rPr>
              <w:rFonts w:ascii="Arial Narrow" w:hAnsi="Arial Narrow"/>
              <w:position w:val="-10"/>
              <w:sz w:val="16"/>
              <w:lang w:val="nn-NO"/>
            </w:rPr>
          </w:pPr>
          <w:r w:rsidRPr="0004380F">
            <w:rPr>
              <w:rFonts w:ascii="Arial Narrow" w:hAnsi="Arial Narrow"/>
              <w:position w:val="-10"/>
              <w:sz w:val="16"/>
              <w:lang w:val="nn-NO"/>
            </w:rPr>
            <w:t xml:space="preserve">Prosjektledelse: </w:t>
          </w:r>
        </w:p>
        <w:p w14:paraId="5277E5A5" w14:textId="77777777" w:rsidR="0021485A" w:rsidRPr="007E400D" w:rsidRDefault="0021485A" w:rsidP="00970CB8">
          <w:pPr>
            <w:pStyle w:val="Topptekst"/>
            <w:tabs>
              <w:tab w:val="clear" w:pos="4536"/>
            </w:tabs>
            <w:rPr>
              <w:rFonts w:ascii="Arial Narrow" w:hAnsi="Arial Narrow"/>
              <w:position w:val="-10"/>
              <w:sz w:val="16"/>
            </w:rPr>
          </w:pPr>
          <w:r w:rsidRPr="007E400D">
            <w:rPr>
              <w:rFonts w:ascii="Arial Narrow" w:hAnsi="Arial Narrow"/>
              <w:position w:val="-10"/>
              <w:sz w:val="16"/>
            </w:rPr>
            <w:t>Torkel Øien</w:t>
          </w:r>
        </w:p>
      </w:tc>
      <w:tc>
        <w:tcPr>
          <w:tcW w:w="2064" w:type="dxa"/>
        </w:tcPr>
        <w:p w14:paraId="5CB1D94F" w14:textId="77777777" w:rsidR="0021485A" w:rsidRPr="007E400D" w:rsidRDefault="0021485A" w:rsidP="00970CB8">
          <w:pPr>
            <w:pStyle w:val="Topptekst"/>
            <w:rPr>
              <w:rFonts w:ascii="Arial Narrow" w:hAnsi="Arial Narrow"/>
              <w:position w:val="-10"/>
              <w:sz w:val="16"/>
            </w:rPr>
          </w:pPr>
          <w:r w:rsidRPr="007E400D">
            <w:rPr>
              <w:rFonts w:ascii="Arial Narrow" w:hAnsi="Arial Narrow"/>
              <w:position w:val="-10"/>
              <w:sz w:val="16"/>
            </w:rPr>
            <w:t>+47 7356 2000 tel</w:t>
          </w:r>
        </w:p>
        <w:p w14:paraId="2DEA9AE5" w14:textId="77777777" w:rsidR="0021485A" w:rsidRPr="007E400D" w:rsidRDefault="0021485A" w:rsidP="00970CB8">
          <w:pPr>
            <w:pStyle w:val="Topptekst"/>
            <w:rPr>
              <w:rFonts w:ascii="Arial Narrow" w:hAnsi="Arial Narrow"/>
              <w:position w:val="-10"/>
              <w:sz w:val="16"/>
            </w:rPr>
          </w:pPr>
          <w:r w:rsidRPr="007E400D">
            <w:rPr>
              <w:rFonts w:ascii="Arial Narrow" w:hAnsi="Arial Narrow"/>
              <w:position w:val="-10"/>
              <w:sz w:val="16"/>
            </w:rPr>
            <w:t>+47 7356 2001 fax</w:t>
          </w:r>
        </w:p>
        <w:p w14:paraId="1C450BF3" w14:textId="77777777" w:rsidR="0021485A" w:rsidRPr="007E400D" w:rsidRDefault="0021485A" w:rsidP="00970CB8">
          <w:pPr>
            <w:pStyle w:val="Topptekst"/>
            <w:rPr>
              <w:rFonts w:ascii="Arial Narrow" w:hAnsi="Arial Narrow"/>
              <w:position w:val="-10"/>
              <w:sz w:val="16"/>
            </w:rPr>
          </w:pPr>
        </w:p>
        <w:p w14:paraId="1FE82B11" w14:textId="77777777" w:rsidR="0021485A" w:rsidRPr="007E400D" w:rsidRDefault="0021485A" w:rsidP="00970CB8">
          <w:pPr>
            <w:pStyle w:val="Topptekst"/>
            <w:rPr>
              <w:rFonts w:ascii="Arial Narrow" w:hAnsi="Arial Narrow"/>
              <w:position w:val="-10"/>
              <w:sz w:val="16"/>
            </w:rPr>
          </w:pPr>
          <w:r w:rsidRPr="007E400D">
            <w:rPr>
              <w:rFonts w:ascii="Arial Narrow" w:hAnsi="Arial Narrow"/>
              <w:position w:val="-10"/>
              <w:sz w:val="16"/>
            </w:rPr>
            <w:t>+4748063060 mobil</w:t>
          </w:r>
        </w:p>
        <w:p w14:paraId="28C8F116" w14:textId="77777777" w:rsidR="0021485A" w:rsidRPr="007E400D" w:rsidRDefault="00F77DFC" w:rsidP="00970CB8">
          <w:pPr>
            <w:pStyle w:val="Topptekst"/>
            <w:rPr>
              <w:rFonts w:ascii="Arial Narrow" w:hAnsi="Arial Narrow"/>
              <w:b/>
              <w:color w:val="4F81BD"/>
              <w:szCs w:val="22"/>
            </w:rPr>
          </w:pPr>
          <w:hyperlink r:id="rId2" w:history="1">
            <w:r w:rsidR="0021485A" w:rsidRPr="007E400D">
              <w:rPr>
                <w:rStyle w:val="Hyperkobling"/>
                <w:rFonts w:ascii="Arial Narrow" w:hAnsi="Arial Narrow"/>
                <w:position w:val="-10"/>
                <w:sz w:val="16"/>
              </w:rPr>
              <w:t>torkel.oien@kulturskoleradet.no</w:t>
            </w:r>
          </w:hyperlink>
        </w:p>
      </w:tc>
      <w:tc>
        <w:tcPr>
          <w:tcW w:w="2018" w:type="dxa"/>
        </w:tcPr>
        <w:p w14:paraId="3FD59E87" w14:textId="77777777" w:rsidR="0021485A" w:rsidRPr="007E400D" w:rsidRDefault="00F77DFC" w:rsidP="00970CB8">
          <w:pPr>
            <w:pStyle w:val="Topptekst"/>
            <w:rPr>
              <w:rFonts w:ascii="Arial Narrow" w:hAnsi="Arial Narrow"/>
              <w:position w:val="-10"/>
              <w:sz w:val="16"/>
              <w:szCs w:val="16"/>
            </w:rPr>
          </w:pPr>
          <w:hyperlink r:id="rId3" w:history="1">
            <w:r w:rsidR="0021485A" w:rsidRPr="007E400D">
              <w:rPr>
                <w:rStyle w:val="Hyperkobling"/>
                <w:rFonts w:ascii="Arial Narrow" w:hAnsi="Arial Narrow"/>
                <w:position w:val="-10"/>
                <w:sz w:val="16"/>
                <w:szCs w:val="16"/>
              </w:rPr>
              <w:t>www.kulturskoleradet.no</w:t>
            </w:r>
          </w:hyperlink>
        </w:p>
        <w:p w14:paraId="012F6A1A" w14:textId="77777777" w:rsidR="0021485A" w:rsidRPr="007E400D" w:rsidRDefault="0021485A" w:rsidP="00970CB8">
          <w:pPr>
            <w:pStyle w:val="Topptekst"/>
            <w:rPr>
              <w:rFonts w:ascii="Arial Narrow" w:hAnsi="Arial Narrow"/>
              <w:position w:val="-10"/>
              <w:sz w:val="16"/>
              <w:szCs w:val="16"/>
            </w:rPr>
          </w:pPr>
        </w:p>
        <w:p w14:paraId="13061EBF" w14:textId="77777777" w:rsidR="0021485A" w:rsidRPr="007E400D" w:rsidRDefault="0021485A" w:rsidP="00970CB8">
          <w:pPr>
            <w:pStyle w:val="Topptekst"/>
            <w:rPr>
              <w:rFonts w:ascii="Arial Narrow" w:hAnsi="Arial Narrow"/>
              <w:color w:val="4F81BD"/>
              <w:sz w:val="16"/>
              <w:szCs w:val="16"/>
            </w:rPr>
          </w:pPr>
        </w:p>
        <w:p w14:paraId="6CD63ACF" w14:textId="77777777" w:rsidR="0021485A" w:rsidRPr="007E400D" w:rsidRDefault="00F77DFC" w:rsidP="00970CB8">
          <w:pPr>
            <w:pStyle w:val="Topptekst"/>
            <w:rPr>
              <w:rFonts w:ascii="Arial Narrow" w:hAnsi="Arial Narrow"/>
              <w:color w:val="4F81BD"/>
              <w:sz w:val="16"/>
              <w:szCs w:val="16"/>
            </w:rPr>
          </w:pPr>
          <w:hyperlink r:id="rId4" w:history="1">
            <w:r w:rsidR="0021485A" w:rsidRPr="007E400D">
              <w:rPr>
                <w:rStyle w:val="Hyperkobling"/>
                <w:rFonts w:ascii="Arial Narrow" w:hAnsi="Arial Narrow"/>
                <w:sz w:val="16"/>
                <w:szCs w:val="16"/>
              </w:rPr>
              <w:t>www.nordeaprosjektetkultur.no</w:t>
            </w:r>
          </w:hyperlink>
          <w:r w:rsidR="0021485A" w:rsidRPr="007E400D">
            <w:rPr>
              <w:rFonts w:ascii="Arial Narrow" w:hAnsi="Arial Narrow"/>
              <w:color w:val="4F81BD"/>
              <w:sz w:val="16"/>
              <w:szCs w:val="16"/>
            </w:rPr>
            <w:t xml:space="preserve"> </w:t>
          </w:r>
        </w:p>
      </w:tc>
    </w:tr>
  </w:tbl>
  <w:p w14:paraId="64C558BC" w14:textId="77777777" w:rsidR="0021485A" w:rsidRPr="00D53360" w:rsidRDefault="0021485A" w:rsidP="00D5336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758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A308CB"/>
    <w:multiLevelType w:val="hybridMultilevel"/>
    <w:tmpl w:val="2B663C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60BE4"/>
    <w:multiLevelType w:val="hybridMultilevel"/>
    <w:tmpl w:val="6FA466F4"/>
    <w:lvl w:ilvl="0" w:tplc="34761ED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E555E"/>
    <w:multiLevelType w:val="hybridMultilevel"/>
    <w:tmpl w:val="01B49854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BA1511"/>
    <w:multiLevelType w:val="hybridMultilevel"/>
    <w:tmpl w:val="A332630E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FC0B39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401103EC"/>
    <w:multiLevelType w:val="hybridMultilevel"/>
    <w:tmpl w:val="61E4DD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6E43945"/>
    <w:multiLevelType w:val="hybridMultilevel"/>
    <w:tmpl w:val="DA5EEECC"/>
    <w:lvl w:ilvl="0" w:tplc="F49EE25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A179E"/>
    <w:multiLevelType w:val="hybridMultilevel"/>
    <w:tmpl w:val="92847DE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00C4EF1"/>
    <w:multiLevelType w:val="singleLevel"/>
    <w:tmpl w:val="65201BE8"/>
    <w:lvl w:ilvl="0">
      <w:start w:val="1747"/>
      <w:numFmt w:val="decimal"/>
      <w:lvlText w:val="%1"/>
      <w:lvlJc w:val="left"/>
      <w:pPr>
        <w:tabs>
          <w:tab w:val="num" w:pos="990"/>
        </w:tabs>
        <w:ind w:left="990" w:hanging="690"/>
      </w:pPr>
      <w:rPr>
        <w:rFonts w:cs="Times New Roman" w:hint="default"/>
      </w:rPr>
    </w:lvl>
  </w:abstractNum>
  <w:abstractNum w:abstractNumId="10" w15:restartNumberingAfterBreak="0">
    <w:nsid w:val="76BF5F42"/>
    <w:multiLevelType w:val="hybridMultilevel"/>
    <w:tmpl w:val="466AE2A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885964"/>
    <w:multiLevelType w:val="singleLevel"/>
    <w:tmpl w:val="33FA6A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1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95B"/>
    <w:rsid w:val="000168C1"/>
    <w:rsid w:val="00031EC9"/>
    <w:rsid w:val="000328EB"/>
    <w:rsid w:val="0004380F"/>
    <w:rsid w:val="000C15BD"/>
    <w:rsid w:val="000C656C"/>
    <w:rsid w:val="000E57F5"/>
    <w:rsid w:val="000E71F1"/>
    <w:rsid w:val="00104606"/>
    <w:rsid w:val="00111EC8"/>
    <w:rsid w:val="00125F52"/>
    <w:rsid w:val="00187ADB"/>
    <w:rsid w:val="001A374E"/>
    <w:rsid w:val="00200239"/>
    <w:rsid w:val="0021485A"/>
    <w:rsid w:val="002276AB"/>
    <w:rsid w:val="0023382A"/>
    <w:rsid w:val="002729C0"/>
    <w:rsid w:val="00274458"/>
    <w:rsid w:val="002E47BA"/>
    <w:rsid w:val="002F0842"/>
    <w:rsid w:val="002F0959"/>
    <w:rsid w:val="0032753E"/>
    <w:rsid w:val="00327BB3"/>
    <w:rsid w:val="003360C0"/>
    <w:rsid w:val="00362994"/>
    <w:rsid w:val="00382BDC"/>
    <w:rsid w:val="003841EE"/>
    <w:rsid w:val="003C21AD"/>
    <w:rsid w:val="003D2F34"/>
    <w:rsid w:val="003E1B7C"/>
    <w:rsid w:val="003E7AB3"/>
    <w:rsid w:val="00424480"/>
    <w:rsid w:val="0043733F"/>
    <w:rsid w:val="00456387"/>
    <w:rsid w:val="00457105"/>
    <w:rsid w:val="004609F5"/>
    <w:rsid w:val="00482005"/>
    <w:rsid w:val="004E22CB"/>
    <w:rsid w:val="004F0E0C"/>
    <w:rsid w:val="004F2FD0"/>
    <w:rsid w:val="00531845"/>
    <w:rsid w:val="00550F45"/>
    <w:rsid w:val="00551398"/>
    <w:rsid w:val="00571881"/>
    <w:rsid w:val="00573E89"/>
    <w:rsid w:val="00590B74"/>
    <w:rsid w:val="00592C16"/>
    <w:rsid w:val="005A3CDA"/>
    <w:rsid w:val="005A705C"/>
    <w:rsid w:val="005B50EC"/>
    <w:rsid w:val="005B57BE"/>
    <w:rsid w:val="005C208D"/>
    <w:rsid w:val="005E6D6E"/>
    <w:rsid w:val="00601C4C"/>
    <w:rsid w:val="00617C16"/>
    <w:rsid w:val="0063011C"/>
    <w:rsid w:val="00635032"/>
    <w:rsid w:val="00637CA8"/>
    <w:rsid w:val="00654E90"/>
    <w:rsid w:val="00671461"/>
    <w:rsid w:val="006A0E83"/>
    <w:rsid w:val="006B0536"/>
    <w:rsid w:val="006B139B"/>
    <w:rsid w:val="006C4B17"/>
    <w:rsid w:val="006C558B"/>
    <w:rsid w:val="006E2166"/>
    <w:rsid w:val="00715FB6"/>
    <w:rsid w:val="00730297"/>
    <w:rsid w:val="00762239"/>
    <w:rsid w:val="00764DD8"/>
    <w:rsid w:val="00764F2C"/>
    <w:rsid w:val="007968AC"/>
    <w:rsid w:val="007B6B4A"/>
    <w:rsid w:val="007C1F58"/>
    <w:rsid w:val="007C5C4A"/>
    <w:rsid w:val="007C7A7D"/>
    <w:rsid w:val="007E400D"/>
    <w:rsid w:val="007F6950"/>
    <w:rsid w:val="00805C9B"/>
    <w:rsid w:val="008406AF"/>
    <w:rsid w:val="008472D0"/>
    <w:rsid w:val="00851835"/>
    <w:rsid w:val="00864E99"/>
    <w:rsid w:val="00866DC9"/>
    <w:rsid w:val="00890388"/>
    <w:rsid w:val="008A64EA"/>
    <w:rsid w:val="008C5010"/>
    <w:rsid w:val="008D5991"/>
    <w:rsid w:val="008E6CBC"/>
    <w:rsid w:val="0090782B"/>
    <w:rsid w:val="00910B28"/>
    <w:rsid w:val="0093459D"/>
    <w:rsid w:val="00954B8F"/>
    <w:rsid w:val="00970CB8"/>
    <w:rsid w:val="009723A5"/>
    <w:rsid w:val="0097332A"/>
    <w:rsid w:val="009D3D54"/>
    <w:rsid w:val="00A00E5E"/>
    <w:rsid w:val="00A060EB"/>
    <w:rsid w:val="00A332C7"/>
    <w:rsid w:val="00A3358F"/>
    <w:rsid w:val="00A539C3"/>
    <w:rsid w:val="00A81F0A"/>
    <w:rsid w:val="00A94A9B"/>
    <w:rsid w:val="00AA0F74"/>
    <w:rsid w:val="00AA16A2"/>
    <w:rsid w:val="00AA710F"/>
    <w:rsid w:val="00AA7CB1"/>
    <w:rsid w:val="00AC6DC7"/>
    <w:rsid w:val="00AF5A2F"/>
    <w:rsid w:val="00B20082"/>
    <w:rsid w:val="00B21319"/>
    <w:rsid w:val="00B33EB6"/>
    <w:rsid w:val="00B349B2"/>
    <w:rsid w:val="00B5347F"/>
    <w:rsid w:val="00B56FB4"/>
    <w:rsid w:val="00B8412D"/>
    <w:rsid w:val="00B85451"/>
    <w:rsid w:val="00B95D70"/>
    <w:rsid w:val="00BA47C2"/>
    <w:rsid w:val="00BC37DB"/>
    <w:rsid w:val="00BD1F7C"/>
    <w:rsid w:val="00BD76AE"/>
    <w:rsid w:val="00BD7A84"/>
    <w:rsid w:val="00BE395B"/>
    <w:rsid w:val="00BF4D3B"/>
    <w:rsid w:val="00C0636D"/>
    <w:rsid w:val="00C06DE6"/>
    <w:rsid w:val="00C30A60"/>
    <w:rsid w:val="00C4428C"/>
    <w:rsid w:val="00C4742F"/>
    <w:rsid w:val="00C51260"/>
    <w:rsid w:val="00C55911"/>
    <w:rsid w:val="00CF4477"/>
    <w:rsid w:val="00D05EED"/>
    <w:rsid w:val="00D16C84"/>
    <w:rsid w:val="00D2765B"/>
    <w:rsid w:val="00D31C35"/>
    <w:rsid w:val="00D32C00"/>
    <w:rsid w:val="00D53360"/>
    <w:rsid w:val="00D627A4"/>
    <w:rsid w:val="00DC1CE8"/>
    <w:rsid w:val="00DC47B5"/>
    <w:rsid w:val="00DD4CD0"/>
    <w:rsid w:val="00DE28F0"/>
    <w:rsid w:val="00DF36FF"/>
    <w:rsid w:val="00E02739"/>
    <w:rsid w:val="00E03D60"/>
    <w:rsid w:val="00E179F5"/>
    <w:rsid w:val="00E26998"/>
    <w:rsid w:val="00E40ED1"/>
    <w:rsid w:val="00E41332"/>
    <w:rsid w:val="00E5419E"/>
    <w:rsid w:val="00E75791"/>
    <w:rsid w:val="00E97E6E"/>
    <w:rsid w:val="00EA27FA"/>
    <w:rsid w:val="00EB09BD"/>
    <w:rsid w:val="00EB09F7"/>
    <w:rsid w:val="00EE368A"/>
    <w:rsid w:val="00F01668"/>
    <w:rsid w:val="00F27381"/>
    <w:rsid w:val="00F3540C"/>
    <w:rsid w:val="00F52E5D"/>
    <w:rsid w:val="00F7152E"/>
    <w:rsid w:val="00F731F2"/>
    <w:rsid w:val="00F73F02"/>
    <w:rsid w:val="00F7596C"/>
    <w:rsid w:val="00F77DFC"/>
    <w:rsid w:val="00F9229C"/>
    <w:rsid w:val="00FB4074"/>
    <w:rsid w:val="00FB4CDF"/>
    <w:rsid w:val="00FB6EC3"/>
    <w:rsid w:val="00FC0A8F"/>
    <w:rsid w:val="00FC71A0"/>
    <w:rsid w:val="00FE2E1E"/>
    <w:rsid w:val="00FF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D10A82"/>
  <w15:docId w15:val="{8788C410-7EAF-424B-870C-65670114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A9B"/>
    <w:rPr>
      <w:rFonts w:ascii="Tahoma" w:hAnsi="Tahoma"/>
      <w:sz w:val="24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A94A9B"/>
    <w:pPr>
      <w:keepNext/>
      <w:outlineLvl w:val="0"/>
    </w:pPr>
    <w:rPr>
      <w:rFonts w:ascii="Times New Roman" w:hAnsi="Times New Roman"/>
      <w:b/>
      <w:i/>
      <w:sz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A94A9B"/>
    <w:pPr>
      <w:keepNext/>
      <w:ind w:left="300"/>
      <w:outlineLvl w:val="1"/>
    </w:pPr>
    <w:rPr>
      <w:sz w:val="40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A94A9B"/>
    <w:pPr>
      <w:keepNext/>
      <w:tabs>
        <w:tab w:val="num" w:pos="810"/>
      </w:tabs>
      <w:ind w:left="300"/>
      <w:outlineLvl w:val="2"/>
    </w:pPr>
    <w:rPr>
      <w:i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A94A9B"/>
    <w:pPr>
      <w:keepNext/>
      <w:tabs>
        <w:tab w:val="num" w:pos="810"/>
      </w:tabs>
      <w:ind w:left="300"/>
      <w:outlineLvl w:val="3"/>
    </w:pPr>
    <w:rPr>
      <w:b/>
      <w:i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A94A9B"/>
    <w:pPr>
      <w:keepNext/>
      <w:jc w:val="both"/>
      <w:outlineLvl w:val="4"/>
    </w:pPr>
    <w:rPr>
      <w:rFonts w:ascii="Times New Roman" w:hAnsi="Times New Roman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A94A9B"/>
    <w:pPr>
      <w:keepNext/>
      <w:outlineLvl w:val="5"/>
    </w:pPr>
    <w:rPr>
      <w:rFonts w:ascii="Garamond" w:hAnsi="Garamond"/>
      <w:b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A94A9B"/>
    <w:pPr>
      <w:keepNext/>
      <w:outlineLvl w:val="6"/>
    </w:pPr>
    <w:rPr>
      <w:i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A94A9B"/>
    <w:pPr>
      <w:keepNext/>
      <w:outlineLvl w:val="7"/>
    </w:pPr>
    <w:rPr>
      <w:rFonts w:ascii="Garamond" w:hAnsi="Garamond"/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9"/>
    <w:semiHidden/>
    <w:locked/>
    <w:rPr>
      <w:rFonts w:ascii="Calibri" w:hAnsi="Calibri" w:cs="Times New Roman"/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Topptekst">
    <w:name w:val="header"/>
    <w:basedOn w:val="Normal"/>
    <w:link w:val="TopptekstTegn"/>
    <w:uiPriority w:val="99"/>
    <w:rsid w:val="00A94A9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D53360"/>
    <w:rPr>
      <w:rFonts w:ascii="Tahoma" w:hAnsi="Tahoma" w:cs="Times New Roman"/>
      <w:sz w:val="24"/>
    </w:rPr>
  </w:style>
  <w:style w:type="paragraph" w:styleId="Bunntekst">
    <w:name w:val="footer"/>
    <w:basedOn w:val="Normal"/>
    <w:link w:val="BunntekstTegn"/>
    <w:uiPriority w:val="99"/>
    <w:rsid w:val="00A94A9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Pr>
      <w:rFonts w:ascii="Tahoma" w:hAnsi="Tahoma" w:cs="Times New Roman"/>
      <w:sz w:val="20"/>
      <w:szCs w:val="20"/>
    </w:rPr>
  </w:style>
  <w:style w:type="paragraph" w:styleId="Brdtekst">
    <w:name w:val="Body Text"/>
    <w:basedOn w:val="Normal"/>
    <w:link w:val="BrdtekstTegn"/>
    <w:uiPriority w:val="99"/>
    <w:rsid w:val="00A94A9B"/>
    <w:rPr>
      <w:rFonts w:ascii="Times New Roman" w:hAnsi="Times New Roman"/>
      <w:b/>
      <w:i/>
      <w:sz w:val="28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Pr>
      <w:rFonts w:ascii="Tahoma" w:hAnsi="Tahoma" w:cs="Times New Roman"/>
      <w:sz w:val="20"/>
      <w:szCs w:val="20"/>
    </w:rPr>
  </w:style>
  <w:style w:type="paragraph" w:styleId="Brdtekst2">
    <w:name w:val="Body Text 2"/>
    <w:basedOn w:val="Normal"/>
    <w:link w:val="Brdtekst2Tegn"/>
    <w:uiPriority w:val="99"/>
    <w:rsid w:val="00A94A9B"/>
    <w:rPr>
      <w:rFonts w:ascii="Times New Roman" w:hAnsi="Times New Roman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locked/>
    <w:rPr>
      <w:rFonts w:ascii="Tahoma" w:hAnsi="Tahoma" w:cs="Times New Roman"/>
      <w:sz w:val="20"/>
      <w:szCs w:val="20"/>
    </w:rPr>
  </w:style>
  <w:style w:type="character" w:styleId="Sterk">
    <w:name w:val="Strong"/>
    <w:basedOn w:val="Standardskriftforavsnitt"/>
    <w:uiPriority w:val="99"/>
    <w:qFormat/>
    <w:rsid w:val="00A94A9B"/>
    <w:rPr>
      <w:rFonts w:cs="Times New Roman"/>
      <w:b/>
    </w:rPr>
  </w:style>
  <w:style w:type="paragraph" w:styleId="Brdtekstinnrykk">
    <w:name w:val="Body Text Indent"/>
    <w:basedOn w:val="Normal"/>
    <w:link w:val="BrdtekstinnrykkTegn"/>
    <w:uiPriority w:val="99"/>
    <w:rsid w:val="00A94A9B"/>
    <w:pPr>
      <w:ind w:left="30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locked/>
    <w:rPr>
      <w:rFonts w:ascii="Tahoma" w:hAnsi="Tahoma" w:cs="Times New Roman"/>
      <w:sz w:val="20"/>
      <w:szCs w:val="20"/>
    </w:rPr>
  </w:style>
  <w:style w:type="character" w:styleId="Hyperkobling">
    <w:name w:val="Hyperlink"/>
    <w:basedOn w:val="Standardskriftforavsnitt"/>
    <w:uiPriority w:val="99"/>
    <w:rsid w:val="00A94A9B"/>
    <w:rPr>
      <w:rFonts w:cs="Times New Roman"/>
      <w:color w:val="0000FF"/>
      <w:u w:val="single"/>
    </w:rPr>
  </w:style>
  <w:style w:type="paragraph" w:styleId="Brdtekst3">
    <w:name w:val="Body Text 3"/>
    <w:basedOn w:val="Normal"/>
    <w:link w:val="Brdtekst3Tegn"/>
    <w:uiPriority w:val="99"/>
    <w:rsid w:val="00A94A9B"/>
    <w:rPr>
      <w:rFonts w:ascii="Arial" w:hAnsi="Arial"/>
      <w:b/>
      <w:i/>
      <w:sz w:val="28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locked/>
    <w:rPr>
      <w:rFonts w:ascii="Tahoma" w:hAnsi="Tahoma" w:cs="Times New Roman"/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rsid w:val="00C55911"/>
    <w:rPr>
      <w:rFonts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C55911"/>
    <w:rPr>
      <w:rFonts w:ascii="Tahoma" w:hAnsi="Tahoma" w:cs="Tahoma"/>
      <w:sz w:val="16"/>
      <w:szCs w:val="16"/>
    </w:rPr>
  </w:style>
  <w:style w:type="paragraph" w:customStyle="1" w:styleId="overskriftnordea">
    <w:name w:val="overskrift nordea"/>
    <w:basedOn w:val="Overskrift2"/>
    <w:uiPriority w:val="99"/>
    <w:rsid w:val="00A539C3"/>
    <w:pPr>
      <w:tabs>
        <w:tab w:val="left" w:pos="709"/>
      </w:tabs>
      <w:ind w:left="0"/>
    </w:pPr>
    <w:rPr>
      <w:rFonts w:ascii="Times New Roman" w:hAnsi="Times New Roman"/>
      <w:b/>
      <w:sz w:val="28"/>
      <w:szCs w:val="24"/>
    </w:rPr>
  </w:style>
  <w:style w:type="character" w:styleId="Sterkutheving">
    <w:name w:val="Intense Emphasis"/>
    <w:basedOn w:val="Standardskriftforavsnitt"/>
    <w:uiPriority w:val="99"/>
    <w:qFormat/>
    <w:rsid w:val="00A539C3"/>
    <w:rPr>
      <w:rFonts w:cs="Times New Roman"/>
      <w:b/>
      <w:bCs/>
      <w:i/>
      <w:iCs/>
      <w:color w:val="4F81BD"/>
    </w:rPr>
  </w:style>
  <w:style w:type="character" w:styleId="Fulgthyperkobling">
    <w:name w:val="FollowedHyperlink"/>
    <w:basedOn w:val="Standardskriftforavsnitt"/>
    <w:uiPriority w:val="99"/>
    <w:semiHidden/>
    <w:rsid w:val="00764DD8"/>
    <w:rPr>
      <w:rFonts w:cs="Times New Roman"/>
      <w:color w:val="800080"/>
      <w:u w:val="single"/>
    </w:rPr>
  </w:style>
  <w:style w:type="table" w:styleId="Tabellrutenett">
    <w:name w:val="Table Grid"/>
    <w:basedOn w:val="Vanligtabell"/>
    <w:uiPriority w:val="99"/>
    <w:rsid w:val="00A335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ulturskoleradet.no" TargetMode="External"/><Relationship Id="rId2" Type="http://schemas.openxmlformats.org/officeDocument/2006/relationships/hyperlink" Target="mailto:torkel.oien@kulturskoleradet.no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nordeaprosjektetkultur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Microsoft%20Office\Maler\Brev%20og%20telefakser\Brev%20-%20Sort%20hvitt%20%20Norsk%20Kulturskoler&#229;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 - Sort hvitt  Norsk Kulturskoleråd</Template>
  <TotalTime>1</TotalTime>
  <Pages>2</Pages>
  <Words>389</Words>
  <Characters>2062</Characters>
  <Application>Microsoft Office Word</Application>
  <DocSecurity>0</DocSecurity>
  <Lines>17</Lines>
  <Paragraphs>4</Paragraphs>
  <ScaleCrop>false</ScaleCrop>
  <Company>NMOK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Statsminister</dc:title>
  <dc:subject/>
  <dc:creator>Anita Arntzen</dc:creator>
  <cp:keywords/>
  <dc:description/>
  <cp:lastModifiedBy>Egil Hofsli</cp:lastModifiedBy>
  <cp:revision>2</cp:revision>
  <cp:lastPrinted>2012-04-18T13:44:00Z</cp:lastPrinted>
  <dcterms:created xsi:type="dcterms:W3CDTF">2019-12-15T15:02:00Z</dcterms:created>
  <dcterms:modified xsi:type="dcterms:W3CDTF">2019-12-15T15:02:00Z</dcterms:modified>
</cp:coreProperties>
</file>